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7C" w:rsidRPr="00286E7C" w:rsidRDefault="00286E7C" w:rsidP="00286E7C">
      <w:pPr>
        <w:pStyle w:val="Heading4"/>
        <w:shd w:val="clear" w:color="auto" w:fill="FFFFFF"/>
        <w:spacing w:before="240" w:beforeAutospacing="0" w:after="0" w:afterAutospacing="0" w:line="570" w:lineRule="atLeast"/>
        <w:rPr>
          <w:rFonts w:ascii="Arial" w:hAnsi="Arial" w:cs="Arial"/>
          <w:b w:val="0"/>
          <w:bCs w:val="0"/>
          <w:caps/>
          <w:color w:val="3C3950"/>
          <w:spacing w:val="12"/>
          <w:sz w:val="23"/>
          <w:szCs w:val="23"/>
        </w:rPr>
      </w:pPr>
      <w:r w:rsidRPr="00286E7C">
        <w:rPr>
          <w:rFonts w:ascii="Arial" w:hAnsi="Arial" w:cs="Arial"/>
          <w:b w:val="0"/>
          <w:bCs w:val="0"/>
          <w:caps/>
          <w:color w:val="000000"/>
          <w:spacing w:val="12"/>
          <w:sz w:val="23"/>
          <w:szCs w:val="23"/>
        </w:rPr>
        <w:t>KIT POLICY</w:t>
      </w:r>
    </w:p>
    <w:p w:rsidR="00286E7C" w:rsidRPr="00286E7C" w:rsidRDefault="00286E7C" w:rsidP="00286E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286E7C">
        <w:rPr>
          <w:rFonts w:ascii="Arial" w:hAnsi="Arial" w:cs="Arial"/>
        </w:rPr>
        <w:t>Coaches receive free coaching kit.</w:t>
      </w:r>
    </w:p>
    <w:p w:rsidR="00286E7C" w:rsidRPr="00286E7C" w:rsidRDefault="00286E7C" w:rsidP="00286E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286E7C">
        <w:rPr>
          <w:rFonts w:ascii="Arial" w:hAnsi="Arial" w:cs="Arial"/>
        </w:rPr>
        <w:t>Committee members receive 25% discount on kit.</w:t>
      </w:r>
    </w:p>
    <w:p w:rsidR="00286E7C" w:rsidRPr="00286E7C" w:rsidRDefault="00286E7C" w:rsidP="00286E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hAnsi="Arial" w:cs="Arial"/>
        </w:rPr>
      </w:pPr>
      <w:r w:rsidRPr="00286E7C">
        <w:rPr>
          <w:rFonts w:ascii="Arial" w:hAnsi="Arial" w:cs="Arial"/>
        </w:rPr>
        <w:t>All members who participate in an ET Club Championship race in 2018 receive a £5 voucher towards kit.</w:t>
      </w:r>
    </w:p>
    <w:bookmarkEnd w:id="0"/>
    <w:p w:rsidR="00A24335" w:rsidRDefault="00A24335"/>
    <w:sectPr w:rsidR="00A24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27A91"/>
    <w:multiLevelType w:val="multilevel"/>
    <w:tmpl w:val="9D50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EB5B2E"/>
    <w:multiLevelType w:val="multilevel"/>
    <w:tmpl w:val="8EC6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80"/>
    <w:rsid w:val="00286E7C"/>
    <w:rsid w:val="00965D80"/>
    <w:rsid w:val="00A2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8C2C6-2682-4922-9C24-37A499AC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65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65D8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29ED3982.dotm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Webb</dc:creator>
  <cp:keywords/>
  <dc:description/>
  <cp:lastModifiedBy>Ciara Webb</cp:lastModifiedBy>
  <cp:revision>2</cp:revision>
  <dcterms:created xsi:type="dcterms:W3CDTF">2018-09-17T09:06:00Z</dcterms:created>
  <dcterms:modified xsi:type="dcterms:W3CDTF">2018-09-17T09:06:00Z</dcterms:modified>
</cp:coreProperties>
</file>