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0A6F" w14:textId="6AFE3A9E" w:rsidR="00FE576D" w:rsidRPr="00435446" w:rsidRDefault="00D97F21" w:rsidP="00D97F21">
      <w:pPr>
        <w:pStyle w:val="Title"/>
        <w:jc w:val="left"/>
      </w:pPr>
      <w:r>
        <w:rPr>
          <w:b w:val="0"/>
          <w:bCs w:val="0"/>
          <w:caps w:val="0"/>
          <w:noProof/>
          <w:lang w:val="en-GB" w:eastAsia="en-GB"/>
        </w:rPr>
        <w:drawing>
          <wp:inline distT="0" distB="0" distL="0" distR="0" wp14:anchorId="5C2C256E" wp14:editId="7B13E7FD">
            <wp:extent cx="1432560" cy="14325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Pr>
          <w:b w:val="0"/>
          <w:bCs w:val="0"/>
          <w:caps w:val="0"/>
          <w:noProof/>
        </w:rPr>
        <w:t xml:space="preserve">                     </w:t>
      </w:r>
      <w:r>
        <w:rPr>
          <w:b w:val="0"/>
          <w:bCs w:val="0"/>
          <w:caps w:val="0"/>
          <w:noProof/>
          <w:lang w:val="en-GB" w:eastAsia="en-GB"/>
        </w:rPr>
        <w:drawing>
          <wp:inline distT="0" distB="0" distL="0" distR="0" wp14:anchorId="2BF9AD3D" wp14:editId="17052DFD">
            <wp:extent cx="2750820" cy="1668780"/>
            <wp:effectExtent l="0" t="0" r="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1668780"/>
                    </a:xfrm>
                    <a:prstGeom prst="rect">
                      <a:avLst/>
                    </a:prstGeom>
                    <a:noFill/>
                    <a:ln>
                      <a:noFill/>
                    </a:ln>
                  </pic:spPr>
                </pic:pic>
              </a:graphicData>
            </a:graphic>
          </wp:inline>
        </w:drawing>
      </w:r>
    </w:p>
    <w:p w14:paraId="6CEFEB36" w14:textId="2DEC53BD" w:rsidR="00FE576D" w:rsidRDefault="00D20612" w:rsidP="00D97F21">
      <w:pPr>
        <w:pStyle w:val="Subtitle"/>
        <w:jc w:val="left"/>
      </w:pPr>
      <w:r>
        <w:t xml:space="preserve">Club </w:t>
      </w:r>
      <w:r w:rsidR="00D97F21">
        <w:t>Committee Minutes</w:t>
      </w:r>
    </w:p>
    <w:p w14:paraId="4B1F5ADF" w14:textId="341523CF" w:rsidR="00FE576D" w:rsidRPr="00D97F21" w:rsidRDefault="00DB79A4" w:rsidP="00D97F21">
      <w:pPr>
        <w:pStyle w:val="Date"/>
        <w:jc w:val="center"/>
        <w:rPr>
          <w:i/>
          <w:iCs/>
        </w:rPr>
      </w:pPr>
      <w:r>
        <w:rPr>
          <w:rStyle w:val="IntenseEmphasis"/>
          <w:i w:val="0"/>
          <w:iCs w:val="0"/>
          <w:color w:val="auto"/>
        </w:rPr>
        <w:t>22 May</w:t>
      </w:r>
      <w:r w:rsidR="00C004B4">
        <w:rPr>
          <w:rStyle w:val="IntenseEmphasis"/>
          <w:i w:val="0"/>
          <w:iCs w:val="0"/>
          <w:color w:val="auto"/>
        </w:rPr>
        <w:t xml:space="preserve"> 2023</w:t>
      </w:r>
      <w:r w:rsidR="00D97F21">
        <w:rPr>
          <w:rStyle w:val="IntenseEmphasis"/>
          <w:i w:val="0"/>
          <w:iCs w:val="0"/>
          <w:color w:val="auto"/>
        </w:rPr>
        <w:t>|</w:t>
      </w:r>
      <w:r w:rsidR="00D97F21" w:rsidRPr="00D97F21">
        <w:rPr>
          <w:rStyle w:val="IntenseEmphasis"/>
          <w:i w:val="0"/>
          <w:iCs w:val="0"/>
          <w:color w:val="auto"/>
        </w:rPr>
        <w:t xml:space="preserve"> </w:t>
      </w:r>
      <w:r w:rsidR="004B0FEC">
        <w:t>2</w:t>
      </w:r>
      <w:r>
        <w:t>045</w:t>
      </w:r>
      <w:r w:rsidR="00D97F21">
        <w:t>hrs</w:t>
      </w:r>
      <w:r w:rsidR="003B5FCE" w:rsidRPr="00D97F21">
        <w:rPr>
          <w:i/>
          <w:iCs/>
        </w:rPr>
        <w:t xml:space="preserve"> | </w:t>
      </w:r>
      <w:r w:rsidRPr="00DB79A4">
        <w:t>Salisbury Arms</w:t>
      </w:r>
    </w:p>
    <w:sdt>
      <w:sdtPr>
        <w:alias w:val="In attendance:"/>
        <w:tag w:val="In attendance:"/>
        <w:id w:val="-34966697"/>
        <w:placeholder>
          <w:docPart w:val="95325E827BEE4D898F3BF74630DF3BF1"/>
        </w:placeholder>
        <w:temporary/>
        <w:showingPlcHdr/>
        <w15:appearance w15:val="hidden"/>
      </w:sdtPr>
      <w:sdtContent>
        <w:p w14:paraId="0CEDF85A" w14:textId="77777777" w:rsidR="00FE576D" w:rsidRDefault="00C54681">
          <w:pPr>
            <w:pStyle w:val="Heading1"/>
          </w:pPr>
          <w:r>
            <w:t>In Attendance</w:t>
          </w:r>
        </w:p>
      </w:sdtContent>
    </w:sdt>
    <w:p w14:paraId="2047D542" w14:textId="1B63802B" w:rsidR="00D20612" w:rsidRDefault="00D45472" w:rsidP="00D20612">
      <w:r>
        <w:t xml:space="preserve">All in attendance: </w:t>
      </w:r>
      <w:r>
        <w:tab/>
        <w:t>Ciara Webb</w:t>
      </w:r>
      <w:r>
        <w:tab/>
      </w:r>
      <w:r>
        <w:tab/>
      </w:r>
      <w:r>
        <w:tab/>
      </w:r>
      <w:r>
        <w:tab/>
      </w:r>
      <w:r w:rsidR="00D20612">
        <w:t xml:space="preserve">Apologies:  </w:t>
      </w:r>
      <w:r w:rsidR="00D20612">
        <w:tab/>
      </w:r>
      <w:r w:rsidR="00D20612">
        <w:tab/>
      </w:r>
      <w:r w:rsidR="009C0123">
        <w:t>James Gibson</w:t>
      </w:r>
    </w:p>
    <w:p w14:paraId="134757BA" w14:textId="6C069DEF" w:rsidR="00D20612" w:rsidRDefault="004B0FEC" w:rsidP="004B0FEC">
      <w:r>
        <w:tab/>
      </w:r>
      <w:r>
        <w:tab/>
      </w:r>
      <w:r>
        <w:tab/>
        <w:t>Anna Henly</w:t>
      </w:r>
      <w:r>
        <w:tab/>
      </w:r>
      <w:r w:rsidR="00D20612">
        <w:tab/>
      </w:r>
      <w:r w:rsidR="00D20612">
        <w:tab/>
      </w:r>
      <w:r w:rsidR="00D20612">
        <w:tab/>
      </w:r>
      <w:r w:rsidR="00D20612">
        <w:tab/>
      </w:r>
      <w:r w:rsidR="00D20612">
        <w:tab/>
      </w:r>
      <w:r w:rsidR="00D20612">
        <w:tab/>
      </w:r>
      <w:r>
        <w:t>Gavin Calder</w:t>
      </w:r>
      <w:r w:rsidR="00C004B4">
        <w:tab/>
      </w:r>
    </w:p>
    <w:p w14:paraId="2C3FF8E2" w14:textId="0911FD2B" w:rsidR="00C004B4" w:rsidRDefault="009C0123" w:rsidP="00DB3596">
      <w:pPr>
        <w:ind w:left="1440" w:firstLine="720"/>
      </w:pPr>
      <w:r>
        <w:t>Jordan Wee</w:t>
      </w:r>
      <w:r w:rsidR="00D20612">
        <w:tab/>
      </w:r>
      <w:r w:rsidR="00D20612">
        <w:tab/>
      </w:r>
      <w:r w:rsidR="00D20612">
        <w:tab/>
      </w:r>
      <w:r w:rsidR="00D20612">
        <w:tab/>
      </w:r>
      <w:r w:rsidR="00D20612">
        <w:tab/>
      </w:r>
      <w:r w:rsidR="00D20612">
        <w:tab/>
      </w:r>
      <w:r w:rsidR="00C004B4">
        <w:tab/>
      </w:r>
      <w:r w:rsidR="00D20612">
        <w:t xml:space="preserve">Kara Tait </w:t>
      </w:r>
    </w:p>
    <w:p w14:paraId="4E2673F7" w14:textId="24D33458" w:rsidR="00375B21" w:rsidRDefault="00D45472" w:rsidP="00892524">
      <w:pPr>
        <w:ind w:left="1440" w:firstLine="720"/>
      </w:pPr>
      <w:r>
        <w:t>Jules Blanc</w:t>
      </w:r>
      <w:r w:rsidR="00F30E3A">
        <w:tab/>
      </w:r>
      <w:r w:rsidR="00F30E3A">
        <w:tab/>
      </w:r>
      <w:r w:rsidR="00F30E3A">
        <w:tab/>
      </w:r>
      <w:r w:rsidR="00F30E3A">
        <w:tab/>
      </w:r>
      <w:r w:rsidR="00F30E3A">
        <w:tab/>
      </w:r>
      <w:r w:rsidR="00F30E3A">
        <w:tab/>
      </w:r>
      <w:r w:rsidR="00F30E3A">
        <w:tab/>
      </w:r>
      <w:r w:rsidR="00F30E3A">
        <w:t>Marlene Orth</w:t>
      </w:r>
    </w:p>
    <w:p w14:paraId="70F0353E" w14:textId="77777777" w:rsidR="00812D78" w:rsidRDefault="009C0123" w:rsidP="00812D78">
      <w:pPr>
        <w:ind w:left="1440" w:firstLine="720"/>
      </w:pPr>
      <w:r>
        <w:t>JP Vitry</w:t>
      </w:r>
      <w:r w:rsidR="00D45472">
        <w:tab/>
      </w:r>
      <w:r w:rsidR="00C004B4">
        <w:tab/>
      </w:r>
      <w:r w:rsidR="00C004B4">
        <w:tab/>
      </w:r>
      <w:r w:rsidR="00C004B4">
        <w:tab/>
      </w:r>
      <w:r w:rsidR="00C004B4">
        <w:tab/>
      </w:r>
      <w:r w:rsidR="00C004B4">
        <w:tab/>
      </w:r>
      <w:r w:rsidR="00C004B4">
        <w:tab/>
      </w:r>
      <w:r w:rsidR="004B0FEC">
        <w:t>Cé</w:t>
      </w:r>
      <w:r w:rsidR="00C004B4">
        <w:t xml:space="preserve">dric </w:t>
      </w:r>
      <w:proofErr w:type="spellStart"/>
      <w:r w:rsidR="00C004B4">
        <w:t>Gerbier</w:t>
      </w:r>
      <w:proofErr w:type="spellEnd"/>
      <w:r w:rsidR="00C004B4">
        <w:tab/>
      </w:r>
    </w:p>
    <w:p w14:paraId="15F84149" w14:textId="558BD827" w:rsidR="00812D78" w:rsidRDefault="00C004B4" w:rsidP="00812D78">
      <w:r>
        <w:tab/>
      </w:r>
      <w:r>
        <w:tab/>
      </w:r>
      <w:r>
        <w:tab/>
      </w:r>
      <w:r w:rsidR="00F30E3A">
        <w:t>Louis Baker</w:t>
      </w:r>
      <w:r w:rsidR="00892524">
        <w:tab/>
      </w:r>
      <w:r w:rsidR="00892524">
        <w:tab/>
      </w:r>
      <w:r w:rsidR="00892524">
        <w:tab/>
      </w:r>
      <w:r w:rsidR="00892524">
        <w:tab/>
      </w:r>
      <w:r w:rsidR="00892524">
        <w:tab/>
      </w:r>
      <w:r w:rsidR="00892524">
        <w:tab/>
      </w:r>
      <w:r w:rsidR="00892524">
        <w:tab/>
      </w:r>
      <w:r w:rsidR="00892524">
        <w:t>Alex</w:t>
      </w:r>
      <w:r w:rsidR="00812D78">
        <w:t xml:space="preserve"> Walker</w:t>
      </w:r>
    </w:p>
    <w:p w14:paraId="5B68F35A" w14:textId="3186911E" w:rsidR="00F30E3A" w:rsidRDefault="00F30E3A" w:rsidP="00F30E3A">
      <w:r>
        <w:tab/>
      </w:r>
      <w:r>
        <w:tab/>
      </w:r>
      <w:r>
        <w:tab/>
        <w:t xml:space="preserve">Adam </w:t>
      </w:r>
      <w:proofErr w:type="spellStart"/>
      <w:r>
        <w:t>Jelley</w:t>
      </w:r>
      <w:proofErr w:type="spellEnd"/>
      <w:r w:rsidR="00812D78">
        <w:tab/>
      </w:r>
      <w:r w:rsidR="00812D78">
        <w:tab/>
      </w:r>
      <w:r w:rsidR="00812D78">
        <w:tab/>
      </w:r>
      <w:r w:rsidR="00812D78">
        <w:tab/>
      </w:r>
      <w:r w:rsidR="00812D78">
        <w:tab/>
      </w:r>
      <w:r w:rsidR="00812D78">
        <w:tab/>
      </w:r>
      <w:r w:rsidR="00812D78">
        <w:tab/>
        <w:t>Phil Parr-Burma</w:t>
      </w:r>
    </w:p>
    <w:p w14:paraId="644CAE3E" w14:textId="45CE15DA" w:rsidR="00F30E3A" w:rsidRDefault="00F30E3A" w:rsidP="00F30E3A">
      <w:r>
        <w:tab/>
      </w:r>
      <w:r>
        <w:tab/>
      </w:r>
      <w:r>
        <w:tab/>
        <w:t>Bill Anderson (Sec)</w:t>
      </w:r>
    </w:p>
    <w:p w14:paraId="60863486" w14:textId="6CC56599" w:rsidR="00D20612" w:rsidRDefault="004B0FEC" w:rsidP="00F30E3A">
      <w:pPr>
        <w:ind w:left="1440" w:firstLine="720"/>
      </w:pPr>
      <w:r>
        <w:tab/>
      </w:r>
      <w:r>
        <w:tab/>
      </w:r>
      <w:r>
        <w:tab/>
      </w:r>
      <w:r>
        <w:tab/>
      </w:r>
      <w:r>
        <w:tab/>
      </w:r>
      <w:r>
        <w:tab/>
      </w:r>
      <w:r>
        <w:tab/>
      </w:r>
      <w:r>
        <w:tab/>
      </w:r>
    </w:p>
    <w:sdt>
      <w:sdtPr>
        <w:alias w:val="Approval of minutes:"/>
        <w:tag w:val="Approval of minutes:"/>
        <w:id w:val="96078072"/>
        <w:placeholder>
          <w:docPart w:val="2D04DA2F3E7143B2B2F0B02DFB35D983"/>
        </w:placeholder>
        <w:temporary/>
        <w:showingPlcHdr/>
        <w15:appearance w15:val="hidden"/>
      </w:sdtPr>
      <w:sdtContent>
        <w:p w14:paraId="381095DA" w14:textId="77777777" w:rsidR="00FE576D" w:rsidRPr="00C54681" w:rsidRDefault="00C54681">
          <w:pPr>
            <w:pStyle w:val="Heading1"/>
          </w:pPr>
          <w:r>
            <w:t>Approval of Minutes</w:t>
          </w:r>
        </w:p>
      </w:sdtContent>
    </w:sdt>
    <w:p w14:paraId="6F51A1E9" w14:textId="1F735C56" w:rsidR="00FE576D" w:rsidRDefault="00834779">
      <w:r>
        <w:t>M</w:t>
      </w:r>
      <w:r w:rsidR="00D97F21">
        <w:t xml:space="preserve">inutes from the </w:t>
      </w:r>
      <w:r w:rsidR="0026053A">
        <w:t xml:space="preserve">last </w:t>
      </w:r>
      <w:r w:rsidR="002F382B">
        <w:t xml:space="preserve">committee meeting held on </w:t>
      </w:r>
      <w:r w:rsidR="00892524">
        <w:t>13 Mar</w:t>
      </w:r>
      <w:r w:rsidR="004B0FEC">
        <w:t xml:space="preserve"> 2023</w:t>
      </w:r>
      <w:r w:rsidR="00D20612">
        <w:t xml:space="preserve"> </w:t>
      </w:r>
      <w:r w:rsidR="00D45472">
        <w:t xml:space="preserve">were proposed and approved.  These have been shared </w:t>
      </w:r>
      <w:r w:rsidR="0026053A">
        <w:t xml:space="preserve">previously </w:t>
      </w:r>
      <w:r w:rsidR="00D45472">
        <w:t xml:space="preserve">with the </w:t>
      </w:r>
      <w:r w:rsidR="0026053A">
        <w:t>C</w:t>
      </w:r>
      <w:r w:rsidR="00453627">
        <w:t>ommittee</w:t>
      </w:r>
      <w:r w:rsidR="00D45472">
        <w:t xml:space="preserve"> </w:t>
      </w:r>
      <w:r w:rsidR="004B0FEC">
        <w:t>and have been/will be uploaded</w:t>
      </w:r>
      <w:r w:rsidR="00D45472">
        <w:t xml:space="preserve"> </w:t>
      </w:r>
      <w:r w:rsidR="0026053A">
        <w:t>C</w:t>
      </w:r>
      <w:r w:rsidR="00D45472">
        <w:t xml:space="preserve">lub </w:t>
      </w:r>
      <w:r w:rsidR="0026053A">
        <w:t>W</w:t>
      </w:r>
      <w:r w:rsidR="00D45472">
        <w:t>ebsite.</w:t>
      </w:r>
    </w:p>
    <w:p w14:paraId="29BD600E" w14:textId="3E79AD1F" w:rsidR="00FE576D" w:rsidRDefault="00453627">
      <w:pPr>
        <w:pStyle w:val="Heading1"/>
      </w:pPr>
      <w:r>
        <w:t>Actions Update</w:t>
      </w:r>
    </w:p>
    <w:p w14:paraId="0D6795C1" w14:textId="5708654C" w:rsidR="00453627" w:rsidRDefault="009C2BF5" w:rsidP="00453627">
      <w:r>
        <w:t>A</w:t>
      </w:r>
      <w:r w:rsidR="0018242A">
        <w:t>ll open</w:t>
      </w:r>
      <w:r>
        <w:t xml:space="preserve"> actions</w:t>
      </w:r>
      <w:r w:rsidR="0018242A">
        <w:t xml:space="preserve"> and associated updates</w:t>
      </w:r>
      <w:r>
        <w:t xml:space="preserve"> can be found at Appendix 1</w:t>
      </w:r>
    </w:p>
    <w:p w14:paraId="5C85267E" w14:textId="0F23FCA6" w:rsidR="00FE576D" w:rsidRDefault="00F577A9">
      <w:pPr>
        <w:pStyle w:val="Heading1"/>
      </w:pPr>
      <w:r>
        <w:t xml:space="preserve">Training Camp Review </w:t>
      </w:r>
    </w:p>
    <w:p w14:paraId="7C6DA481" w14:textId="0D464F3B" w:rsidR="000763B4" w:rsidRPr="00C353E4" w:rsidRDefault="00DF5FDD" w:rsidP="00456C2B">
      <w:pPr>
        <w:pStyle w:val="ListParagraph"/>
        <w:numPr>
          <w:ilvl w:val="0"/>
          <w:numId w:val="21"/>
        </w:numPr>
        <w:ind w:left="284" w:firstLine="0"/>
      </w:pPr>
      <w:r w:rsidRPr="00DF5FDD">
        <w:rPr>
          <w:b/>
          <w:bCs/>
        </w:rPr>
        <w:t xml:space="preserve">SPRING CAMP.  </w:t>
      </w:r>
      <w:r w:rsidR="00015E28" w:rsidRPr="00C353E4">
        <w:t xml:space="preserve">The feedback from the Apr camp has been overwhelmingly positive.  The location </w:t>
      </w:r>
      <w:r w:rsidR="00D14382" w:rsidRPr="00C353E4">
        <w:t>was ideal being on the outskirts of Aberfeldy and within walking distance of the pool</w:t>
      </w:r>
      <w:r w:rsidR="000763B4" w:rsidRPr="00C353E4">
        <w:t xml:space="preserve">. </w:t>
      </w:r>
    </w:p>
    <w:p w14:paraId="714BABA8" w14:textId="77777777" w:rsidR="00270964" w:rsidRPr="00C353E4" w:rsidRDefault="000763B4" w:rsidP="00456C2B">
      <w:pPr>
        <w:pStyle w:val="ListParagraph"/>
        <w:numPr>
          <w:ilvl w:val="0"/>
          <w:numId w:val="21"/>
        </w:numPr>
        <w:ind w:left="284" w:firstLine="0"/>
      </w:pPr>
      <w:r w:rsidRPr="00C353E4">
        <w:t>There w</w:t>
      </w:r>
      <w:r w:rsidR="00270964" w:rsidRPr="00C353E4">
        <w:t>ere a couple of areas to reflect upon for next year:</w:t>
      </w:r>
    </w:p>
    <w:p w14:paraId="0FC555B5" w14:textId="77777777" w:rsidR="00C13F45" w:rsidRPr="00C353E4" w:rsidRDefault="00C13F45" w:rsidP="00456C2B">
      <w:pPr>
        <w:pStyle w:val="ListParagraph"/>
        <w:numPr>
          <w:ilvl w:val="1"/>
          <w:numId w:val="21"/>
        </w:numPr>
        <w:ind w:firstLine="0"/>
      </w:pPr>
      <w:r w:rsidRPr="00C353E4">
        <w:t>Should we do it again in Apr as the weather was quite damp/cold</w:t>
      </w:r>
    </w:p>
    <w:p w14:paraId="53974D17" w14:textId="17DB4EE8" w:rsidR="000763B4" w:rsidRDefault="00C13F45" w:rsidP="00456C2B">
      <w:pPr>
        <w:pStyle w:val="ListParagraph"/>
        <w:numPr>
          <w:ilvl w:val="1"/>
          <w:numId w:val="21"/>
        </w:numPr>
        <w:ind w:firstLine="0"/>
      </w:pPr>
      <w:r w:rsidRPr="00C353E4">
        <w:t>Timings on the Sat were very tight</w:t>
      </w:r>
      <w:r w:rsidR="003C6CB0" w:rsidRPr="00C353E4">
        <w:t xml:space="preserve">.  For the next camp we should try and give more time between activities in order to ensure </w:t>
      </w:r>
      <w:r w:rsidR="00D13C17" w:rsidRPr="00C353E4">
        <w:t xml:space="preserve">individuals are able to complete previous sessions, change, eat etc.  It was acknowledged that timings were driven by availability of the hall </w:t>
      </w:r>
      <w:r w:rsidR="00C353E4" w:rsidRPr="00C353E4">
        <w:t xml:space="preserve">for </w:t>
      </w:r>
      <w:proofErr w:type="spellStart"/>
      <w:r w:rsidR="00C353E4" w:rsidRPr="00C353E4">
        <w:t>pilates</w:t>
      </w:r>
      <w:proofErr w:type="spellEnd"/>
      <w:r w:rsidR="00C353E4" w:rsidRPr="00C353E4">
        <w:t>/strength sessions.</w:t>
      </w:r>
    </w:p>
    <w:p w14:paraId="05997A31" w14:textId="4CB8103A" w:rsidR="006B4158" w:rsidRDefault="00F967D6" w:rsidP="00456C2B">
      <w:pPr>
        <w:pStyle w:val="ListParagraph"/>
        <w:numPr>
          <w:ilvl w:val="0"/>
          <w:numId w:val="21"/>
        </w:numPr>
        <w:tabs>
          <w:tab w:val="left" w:pos="284"/>
        </w:tabs>
        <w:ind w:left="284" w:firstLine="0"/>
      </w:pPr>
      <w:r>
        <w:lastRenderedPageBreak/>
        <w:t>It was agreed that it would be good to gauge interest in running another camp at the end of the season.  This has traditionally been when we run a camp such as this</w:t>
      </w:r>
      <w:r w:rsidR="005F340B">
        <w:t>.</w:t>
      </w:r>
    </w:p>
    <w:p w14:paraId="3751919B" w14:textId="32A839F5" w:rsidR="005F340B" w:rsidRDefault="005F340B" w:rsidP="00456C2B">
      <w:pPr>
        <w:pStyle w:val="ListParagraph"/>
        <w:numPr>
          <w:ilvl w:val="0"/>
          <w:numId w:val="21"/>
        </w:numPr>
        <w:tabs>
          <w:tab w:val="left" w:pos="284"/>
        </w:tabs>
        <w:ind w:left="284" w:firstLine="0"/>
      </w:pPr>
      <w:r>
        <w:t>Update Post Meeting – a poll was conducted of members on SPOND with an overwhelming majority of members stating they would be interested in attending a</w:t>
      </w:r>
      <w:r w:rsidR="0089216F">
        <w:t xml:space="preserve"> camp at the end of the season.  Dates TBC but possibly the first weekend in November. </w:t>
      </w:r>
    </w:p>
    <w:p w14:paraId="53C16348" w14:textId="097FCDC0" w:rsidR="0089216F" w:rsidRDefault="0089216F" w:rsidP="00456C2B">
      <w:pPr>
        <w:pStyle w:val="ListParagraph"/>
        <w:numPr>
          <w:ilvl w:val="0"/>
          <w:numId w:val="21"/>
        </w:numPr>
        <w:tabs>
          <w:tab w:val="left" w:pos="284"/>
        </w:tabs>
        <w:ind w:left="284" w:firstLine="0"/>
      </w:pPr>
      <w:r w:rsidRPr="00B60D96">
        <w:rPr>
          <w:b/>
          <w:bCs/>
        </w:rPr>
        <w:t>Action:</w:t>
      </w:r>
      <w:r>
        <w:t xml:space="preserve">  </w:t>
      </w:r>
      <w:r w:rsidR="00A95679">
        <w:t xml:space="preserve">Jules </w:t>
      </w:r>
      <w:r w:rsidR="00DF5FDD">
        <w:t xml:space="preserve">to provide an update to the committee on dates/lead planners at the next meeting. </w:t>
      </w:r>
    </w:p>
    <w:p w14:paraId="16801E89" w14:textId="77777777" w:rsidR="00A964B3" w:rsidRDefault="00A964B3" w:rsidP="00456C2B">
      <w:pPr>
        <w:pStyle w:val="ListParagraph"/>
        <w:tabs>
          <w:tab w:val="left" w:pos="284"/>
        </w:tabs>
        <w:ind w:left="284"/>
      </w:pPr>
    </w:p>
    <w:p w14:paraId="6842999E" w14:textId="69820545" w:rsidR="00DF5FDD" w:rsidRPr="00B60D96" w:rsidRDefault="00DF5FDD" w:rsidP="00456C2B">
      <w:pPr>
        <w:pStyle w:val="ListParagraph"/>
        <w:numPr>
          <w:ilvl w:val="0"/>
          <w:numId w:val="21"/>
        </w:numPr>
        <w:tabs>
          <w:tab w:val="left" w:pos="284"/>
        </w:tabs>
        <w:ind w:left="284" w:firstLine="0"/>
      </w:pPr>
      <w:r w:rsidRPr="00DF5FDD">
        <w:rPr>
          <w:b/>
          <w:bCs/>
        </w:rPr>
        <w:t xml:space="preserve">WARM WEATHER CAMP.  </w:t>
      </w:r>
      <w:r w:rsidR="0087443F" w:rsidRPr="00B60D96">
        <w:t xml:space="preserve">Bill </w:t>
      </w:r>
      <w:r w:rsidR="00770F8B" w:rsidRPr="00B60D96">
        <w:t>proposed that the club should run a warm weather training camp in the early part of 2024</w:t>
      </w:r>
      <w:r w:rsidR="0087443F" w:rsidRPr="00B60D96">
        <w:t xml:space="preserve"> and volunteered to lead on the planning of it</w:t>
      </w:r>
      <w:r w:rsidR="00770F8B" w:rsidRPr="00B60D96">
        <w:t xml:space="preserve">.  </w:t>
      </w:r>
    </w:p>
    <w:p w14:paraId="2F084EE8" w14:textId="2D37B758" w:rsidR="00DF5FDD" w:rsidRDefault="00770F8B" w:rsidP="00456C2B">
      <w:pPr>
        <w:pStyle w:val="ListParagraph"/>
        <w:numPr>
          <w:ilvl w:val="0"/>
          <w:numId w:val="21"/>
        </w:numPr>
        <w:tabs>
          <w:tab w:val="left" w:pos="284"/>
        </w:tabs>
        <w:ind w:left="284" w:firstLine="0"/>
      </w:pPr>
      <w:r w:rsidRPr="00B60D96">
        <w:rPr>
          <w:b/>
          <w:bCs/>
        </w:rPr>
        <w:t>Action:</w:t>
      </w:r>
      <w:r w:rsidRPr="00B60D96">
        <w:t xml:space="preserve">  Bill </w:t>
      </w:r>
      <w:r w:rsidR="0087443F" w:rsidRPr="00B60D96">
        <w:t>is to provide an update at the next meeting on options for the camp and agreed to provide 3 options with outline costs/dates</w:t>
      </w:r>
      <w:r w:rsidR="00B60D96" w:rsidRPr="00B60D96">
        <w:t xml:space="preserve">.  </w:t>
      </w:r>
    </w:p>
    <w:p w14:paraId="17DBF421" w14:textId="77777777" w:rsidR="00324874" w:rsidRDefault="00324874" w:rsidP="00324874">
      <w:pPr>
        <w:pStyle w:val="Heading1"/>
      </w:pPr>
      <w:r>
        <w:t>Club Messaging App</w:t>
      </w:r>
    </w:p>
    <w:p w14:paraId="6C314ABC" w14:textId="77777777" w:rsidR="00324874" w:rsidRDefault="00324874" w:rsidP="00456C2B">
      <w:pPr>
        <w:pStyle w:val="ListBullet"/>
        <w:numPr>
          <w:ilvl w:val="0"/>
          <w:numId w:val="0"/>
        </w:numPr>
        <w:ind w:left="426"/>
      </w:pPr>
      <w:r>
        <w:t xml:space="preserve">A request had been made to the committee to consider the use of WhatsApp as a method by which to communicate with club members.  Club members have experience of use of WhatsApp in other clubs and find the functionality of SPOND for messaging quite ‘clunky’.  </w:t>
      </w:r>
    </w:p>
    <w:p w14:paraId="3A0D09B4" w14:textId="77777777" w:rsidR="00324874" w:rsidRDefault="00324874" w:rsidP="00456C2B">
      <w:pPr>
        <w:pStyle w:val="ListBullet"/>
        <w:numPr>
          <w:ilvl w:val="0"/>
          <w:numId w:val="0"/>
        </w:numPr>
        <w:ind w:left="426"/>
      </w:pPr>
    </w:p>
    <w:p w14:paraId="213A1E87" w14:textId="77777777" w:rsidR="00324874" w:rsidRDefault="00324874" w:rsidP="00456C2B">
      <w:pPr>
        <w:pStyle w:val="ListBullet"/>
        <w:numPr>
          <w:ilvl w:val="0"/>
          <w:numId w:val="0"/>
        </w:numPr>
        <w:ind w:left="426"/>
      </w:pPr>
      <w:r>
        <w:t xml:space="preserve">It was agreed that the club would not adopt WhatsApp as a method by which to formally communicate with its members as this would add yet another platform for members to have to monitor.  The club already use Facebook and SPOND and it was felt that these provided the required functionality required of the club.  </w:t>
      </w:r>
    </w:p>
    <w:p w14:paraId="4DB1D63E" w14:textId="77777777" w:rsidR="00324874" w:rsidRDefault="00324874" w:rsidP="00456C2B">
      <w:pPr>
        <w:pStyle w:val="ListBullet"/>
        <w:numPr>
          <w:ilvl w:val="0"/>
          <w:numId w:val="0"/>
        </w:numPr>
        <w:ind w:left="426"/>
      </w:pPr>
    </w:p>
    <w:p w14:paraId="3A74E104" w14:textId="77777777" w:rsidR="00324874" w:rsidRPr="00050D43" w:rsidRDefault="00324874" w:rsidP="00456C2B">
      <w:pPr>
        <w:pStyle w:val="ListBullet"/>
        <w:numPr>
          <w:ilvl w:val="0"/>
          <w:numId w:val="0"/>
        </w:numPr>
        <w:ind w:left="426"/>
      </w:pPr>
      <w:r>
        <w:t xml:space="preserve">The committee did however support the use of WhatsApp for informal communication and acknowledged there were already a number of informal ‘chats’ in WhatsApp between various members.  </w:t>
      </w:r>
    </w:p>
    <w:p w14:paraId="4B67AF5B" w14:textId="44198CE6" w:rsidR="00FE576D" w:rsidRDefault="00374F1D">
      <w:pPr>
        <w:pStyle w:val="Heading1"/>
      </w:pPr>
      <w:r>
        <w:t>Social Update</w:t>
      </w:r>
    </w:p>
    <w:p w14:paraId="57AC0F74" w14:textId="77777777" w:rsidR="00503C5A" w:rsidRDefault="00983397" w:rsidP="00456C2B">
      <w:pPr>
        <w:pStyle w:val="ListBullet"/>
        <w:numPr>
          <w:ilvl w:val="0"/>
          <w:numId w:val="0"/>
        </w:numPr>
        <w:ind w:left="426"/>
      </w:pPr>
      <w:r>
        <w:t xml:space="preserve">Plans for a summer social were discussed with options for various events </w:t>
      </w:r>
      <w:r w:rsidR="00503C5A">
        <w:t xml:space="preserve">considered.  It was agreed that something which combined a swim/cycle would be great if members were supportive. </w:t>
      </w:r>
    </w:p>
    <w:p w14:paraId="0073C0DA" w14:textId="77777777" w:rsidR="00503C5A" w:rsidRDefault="00503C5A" w:rsidP="00456C2B">
      <w:pPr>
        <w:pStyle w:val="ListBullet"/>
        <w:numPr>
          <w:ilvl w:val="0"/>
          <w:numId w:val="0"/>
        </w:numPr>
        <w:ind w:left="426"/>
      </w:pPr>
    </w:p>
    <w:p w14:paraId="361D760E" w14:textId="77777777" w:rsidR="00FE14B7" w:rsidRDefault="00503C5A" w:rsidP="00456C2B">
      <w:pPr>
        <w:pStyle w:val="ListBullet"/>
        <w:numPr>
          <w:ilvl w:val="0"/>
          <w:numId w:val="0"/>
        </w:numPr>
        <w:ind w:left="426"/>
      </w:pPr>
      <w:r w:rsidRPr="006D145B">
        <w:rPr>
          <w:b/>
          <w:bCs/>
        </w:rPr>
        <w:t>Action:</w:t>
      </w:r>
      <w:r>
        <w:t xml:space="preserve">  Jordan agreed to </w:t>
      </w:r>
      <w:r w:rsidR="004F53B7">
        <w:t xml:space="preserve">look at the </w:t>
      </w:r>
      <w:r w:rsidR="00FE14B7">
        <w:t xml:space="preserve">following </w:t>
      </w:r>
      <w:r w:rsidR="004F53B7">
        <w:t>options</w:t>
      </w:r>
      <w:r w:rsidR="00FE14B7">
        <w:t>:</w:t>
      </w:r>
    </w:p>
    <w:p w14:paraId="714449C6" w14:textId="7946EC07" w:rsidR="00FE14B7" w:rsidRDefault="004F53B7" w:rsidP="00456C2B">
      <w:pPr>
        <w:pStyle w:val="ListBullet"/>
        <w:numPr>
          <w:ilvl w:val="0"/>
          <w:numId w:val="21"/>
        </w:numPr>
        <w:ind w:left="426" w:firstLine="0"/>
      </w:pPr>
      <w:r>
        <w:t xml:space="preserve">a </w:t>
      </w:r>
      <w:proofErr w:type="spellStart"/>
      <w:r>
        <w:t>Gullane</w:t>
      </w:r>
      <w:proofErr w:type="spellEnd"/>
      <w:r>
        <w:t xml:space="preserve"> based BBQ in July/Aug.  </w:t>
      </w:r>
    </w:p>
    <w:p w14:paraId="081A987D" w14:textId="676EBC6D" w:rsidR="007B084E" w:rsidRDefault="006D145B" w:rsidP="00456C2B">
      <w:pPr>
        <w:pStyle w:val="ListBullet"/>
        <w:numPr>
          <w:ilvl w:val="0"/>
          <w:numId w:val="21"/>
        </w:numPr>
        <w:ind w:left="426" w:firstLine="0"/>
      </w:pPr>
      <w:r>
        <w:t xml:space="preserve">a social to include a night at the Fringe/in Edinburgh in Aug.  </w:t>
      </w:r>
      <w:r w:rsidR="007B084E">
        <w:t xml:space="preserve">  </w:t>
      </w:r>
    </w:p>
    <w:p w14:paraId="564DB7E0" w14:textId="2BEDE9CF" w:rsidR="00A467EC" w:rsidRPr="00050D43" w:rsidRDefault="00A467EC" w:rsidP="00A467EC">
      <w:pPr>
        <w:pStyle w:val="ListBullet"/>
        <w:numPr>
          <w:ilvl w:val="0"/>
          <w:numId w:val="0"/>
        </w:numPr>
      </w:pPr>
    </w:p>
    <w:p w14:paraId="102C4C5C" w14:textId="3085EC06" w:rsidR="00FE576D" w:rsidRDefault="00207A23">
      <w:pPr>
        <w:pStyle w:val="Heading1"/>
      </w:pPr>
      <w:r>
        <w:t>AOB</w:t>
      </w:r>
    </w:p>
    <w:p w14:paraId="20371E35" w14:textId="1E884305" w:rsidR="008B2225" w:rsidRPr="00B331CD" w:rsidRDefault="008B2225" w:rsidP="00274B5E">
      <w:pPr>
        <w:pStyle w:val="ListParagraph"/>
        <w:numPr>
          <w:ilvl w:val="0"/>
          <w:numId w:val="24"/>
        </w:numPr>
        <w:spacing w:before="0" w:after="0"/>
      </w:pPr>
      <w:r w:rsidRPr="00274B5E">
        <w:rPr>
          <w:b/>
          <w:bCs/>
        </w:rPr>
        <w:t>Race Calendar</w:t>
      </w:r>
      <w:r w:rsidR="00274B5E" w:rsidRPr="00274B5E">
        <w:rPr>
          <w:b/>
          <w:bCs/>
        </w:rPr>
        <w:t xml:space="preserve"> - </w:t>
      </w:r>
      <w:r w:rsidRPr="00274B5E">
        <w:rPr>
          <w:b/>
          <w:bCs/>
        </w:rPr>
        <w:t>Loch Ore:</w:t>
      </w:r>
      <w:r w:rsidR="00DC7B55" w:rsidRPr="00274B5E">
        <w:rPr>
          <w:b/>
          <w:bCs/>
        </w:rPr>
        <w:t xml:space="preserve">  </w:t>
      </w:r>
      <w:r w:rsidR="00DC7B55" w:rsidRPr="00B331CD">
        <w:t>This event will take place on 11 June.  As of 22 May there were 27 places left.  There is already a large number of club members taking part</w:t>
      </w:r>
      <w:r w:rsidR="00B331CD" w:rsidRPr="00B331CD">
        <w:t>, but it would be good to get more.</w:t>
      </w:r>
      <w:r w:rsidR="00B331CD" w:rsidRPr="00274B5E">
        <w:rPr>
          <w:b/>
          <w:bCs/>
        </w:rPr>
        <w:t xml:space="preserve">  Action:  </w:t>
      </w:r>
      <w:r w:rsidR="00E97BE7">
        <w:rPr>
          <w:b/>
          <w:bCs/>
        </w:rPr>
        <w:t>Jules</w:t>
      </w:r>
      <w:r w:rsidR="00B331CD" w:rsidRPr="00B331CD">
        <w:t xml:space="preserve"> to send a reminder out to the club (via Facebook) to remind members of the event.  </w:t>
      </w:r>
    </w:p>
    <w:p w14:paraId="2B8EBF50" w14:textId="6F0FFF99" w:rsidR="006D1479" w:rsidRPr="006D1479" w:rsidRDefault="006D1479" w:rsidP="00456C2B">
      <w:pPr>
        <w:spacing w:before="0" w:after="0"/>
      </w:pPr>
    </w:p>
    <w:p w14:paraId="01129E8E" w14:textId="77777777" w:rsidR="00D63A63" w:rsidRPr="00D63A63" w:rsidRDefault="00D63A63" w:rsidP="00456C2B">
      <w:pPr>
        <w:pStyle w:val="ListParagraph"/>
        <w:numPr>
          <w:ilvl w:val="0"/>
          <w:numId w:val="24"/>
        </w:numPr>
        <w:spacing w:before="0" w:after="0"/>
        <w:ind w:left="567" w:firstLine="0"/>
      </w:pPr>
      <w:r>
        <w:rPr>
          <w:b/>
          <w:bCs/>
        </w:rPr>
        <w:t xml:space="preserve">2024 Events: </w:t>
      </w:r>
    </w:p>
    <w:p w14:paraId="5C700A14" w14:textId="55142239" w:rsidR="00D63A63" w:rsidRDefault="00D63A63" w:rsidP="00456C2B">
      <w:pPr>
        <w:pStyle w:val="ListParagraph"/>
        <w:numPr>
          <w:ilvl w:val="1"/>
          <w:numId w:val="24"/>
        </w:numPr>
        <w:spacing w:before="0" w:after="0"/>
        <w:ind w:firstLine="0"/>
      </w:pPr>
      <w:proofErr w:type="spellStart"/>
      <w:r>
        <w:rPr>
          <w:b/>
          <w:bCs/>
        </w:rPr>
        <w:t>Gullane</w:t>
      </w:r>
      <w:proofErr w:type="spellEnd"/>
      <w:r w:rsidR="00784916">
        <w:rPr>
          <w:b/>
          <w:bCs/>
        </w:rPr>
        <w:t>:</w:t>
      </w:r>
      <w:r w:rsidR="00274B5E">
        <w:rPr>
          <w:b/>
          <w:bCs/>
        </w:rPr>
        <w:t xml:space="preserve">  </w:t>
      </w:r>
      <w:r w:rsidR="00814764" w:rsidRPr="008618EF">
        <w:t xml:space="preserve">It was confirmed that </w:t>
      </w:r>
      <w:r w:rsidR="00E203BC" w:rsidRPr="008618EF">
        <w:t xml:space="preserve">planning was well underway for the </w:t>
      </w:r>
      <w:proofErr w:type="spellStart"/>
      <w:r w:rsidR="00E203BC" w:rsidRPr="008618EF">
        <w:t>Gullane</w:t>
      </w:r>
      <w:proofErr w:type="spellEnd"/>
      <w:r w:rsidR="00E203BC" w:rsidRPr="008618EF">
        <w:t xml:space="preserve"> event</w:t>
      </w:r>
      <w:r w:rsidR="00652C43">
        <w:t xml:space="preserve"> due to take place on 26 Aug 23</w:t>
      </w:r>
      <w:r w:rsidR="00E203BC" w:rsidRPr="008618EF">
        <w:t xml:space="preserve">, with a request out for volunteers to assist in set up/on the day.  Ciara did confirm that </w:t>
      </w:r>
      <w:r w:rsidR="00814764" w:rsidRPr="008618EF">
        <w:t>the club did not submit an application for a TS subsidy for the event</w:t>
      </w:r>
      <w:r w:rsidR="00CE3638" w:rsidRPr="008618EF">
        <w:t xml:space="preserve">, so </w:t>
      </w:r>
      <w:r w:rsidR="00CE3638" w:rsidRPr="008618EF">
        <w:lastRenderedPageBreak/>
        <w:t>no additional funding is available now to the club for the event.</w:t>
      </w:r>
      <w:r w:rsidR="00CE3638">
        <w:rPr>
          <w:b/>
          <w:bCs/>
        </w:rPr>
        <w:t xml:space="preserve"> </w:t>
      </w:r>
      <w:r w:rsidR="003D2760">
        <w:rPr>
          <w:b/>
          <w:bCs/>
        </w:rPr>
        <w:t xml:space="preserve"> Action:  </w:t>
      </w:r>
      <w:r w:rsidR="003D2760" w:rsidRPr="003D2760">
        <w:t xml:space="preserve">Gavin to provide an update on the event at the next committee meeting.  </w:t>
      </w:r>
    </w:p>
    <w:p w14:paraId="2870DDF8" w14:textId="77777777" w:rsidR="003D2760" w:rsidRPr="003D2760" w:rsidRDefault="003D2760" w:rsidP="003D2760">
      <w:pPr>
        <w:pStyle w:val="ListParagraph"/>
        <w:spacing w:before="0" w:after="0"/>
        <w:ind w:left="1440"/>
      </w:pPr>
    </w:p>
    <w:p w14:paraId="0305EE4A" w14:textId="74675587" w:rsidR="009B1B85" w:rsidRPr="00784916" w:rsidRDefault="00D63A63" w:rsidP="00456C2B">
      <w:pPr>
        <w:pStyle w:val="ListParagraph"/>
        <w:numPr>
          <w:ilvl w:val="1"/>
          <w:numId w:val="24"/>
        </w:numPr>
        <w:spacing w:before="0" w:after="0"/>
        <w:ind w:firstLine="0"/>
      </w:pPr>
      <w:r>
        <w:rPr>
          <w:b/>
          <w:bCs/>
        </w:rPr>
        <w:t xml:space="preserve">NYD: </w:t>
      </w:r>
      <w:r w:rsidR="00784916">
        <w:rPr>
          <w:bCs/>
        </w:rPr>
        <w:t xml:space="preserve"> </w:t>
      </w:r>
      <w:r w:rsidR="007911AF">
        <w:rPr>
          <w:bCs/>
        </w:rPr>
        <w:t>Ciara confirmed that the club had been successful in its application for a subsidy for the event.  This was based on the club</w:t>
      </w:r>
      <w:r w:rsidR="003607C0">
        <w:rPr>
          <w:bCs/>
        </w:rPr>
        <w:t xml:space="preserve">’s support of para triathletes at the event.  The committee were told that John Whittaker would be </w:t>
      </w:r>
      <w:proofErr w:type="spellStart"/>
      <w:r w:rsidR="003607C0">
        <w:rPr>
          <w:bCs/>
        </w:rPr>
        <w:t>organising</w:t>
      </w:r>
      <w:proofErr w:type="spellEnd"/>
      <w:r w:rsidR="003607C0">
        <w:rPr>
          <w:bCs/>
        </w:rPr>
        <w:t xml:space="preserve"> a demonstration of how the club would be supporting para athletes in Aug</w:t>
      </w:r>
      <w:r w:rsidR="00A6629B">
        <w:rPr>
          <w:bCs/>
        </w:rPr>
        <w:t xml:space="preserve">.  </w:t>
      </w:r>
      <w:r w:rsidR="00A6629B" w:rsidRPr="00A6629B">
        <w:rPr>
          <w:b/>
        </w:rPr>
        <w:t>Action:</w:t>
      </w:r>
      <w:r w:rsidR="00A6629B">
        <w:rPr>
          <w:bCs/>
        </w:rPr>
        <w:t xml:space="preserve">  Ciara to confirm details of the demonstration at the next committee meeting.  </w:t>
      </w:r>
    </w:p>
    <w:p w14:paraId="5D850189" w14:textId="77777777" w:rsidR="00784916" w:rsidRPr="00784916" w:rsidRDefault="00784916" w:rsidP="00456C2B">
      <w:pPr>
        <w:pStyle w:val="ListParagraph"/>
        <w:spacing w:before="0" w:after="0"/>
        <w:ind w:left="567"/>
      </w:pPr>
    </w:p>
    <w:p w14:paraId="7E295A8D" w14:textId="77777777" w:rsidR="00D63A63" w:rsidRDefault="00D63A63" w:rsidP="00456C2B">
      <w:pPr>
        <w:pStyle w:val="ListParagraph"/>
        <w:numPr>
          <w:ilvl w:val="0"/>
          <w:numId w:val="24"/>
        </w:numPr>
        <w:spacing w:before="0" w:after="0"/>
        <w:ind w:left="567" w:firstLine="0"/>
      </w:pPr>
      <w:r>
        <w:rPr>
          <w:b/>
          <w:bCs/>
        </w:rPr>
        <w:t>Swimming Sessions</w:t>
      </w:r>
      <w:r w:rsidR="00784916">
        <w:rPr>
          <w:b/>
          <w:bCs/>
        </w:rPr>
        <w:t>:</w:t>
      </w:r>
      <w:r w:rsidR="00784916">
        <w:t xml:space="preserve"> </w:t>
      </w:r>
    </w:p>
    <w:p w14:paraId="51E49EB3" w14:textId="45BAC4D0" w:rsidR="00D63A63" w:rsidRDefault="00D63A63" w:rsidP="00456C2B">
      <w:pPr>
        <w:pStyle w:val="ListParagraph"/>
        <w:numPr>
          <w:ilvl w:val="1"/>
          <w:numId w:val="24"/>
        </w:numPr>
        <w:spacing w:before="0" w:after="0"/>
        <w:ind w:firstLine="0"/>
        <w:rPr>
          <w:b/>
          <w:bCs/>
        </w:rPr>
      </w:pPr>
      <w:r w:rsidRPr="0025424C">
        <w:rPr>
          <w:b/>
          <w:bCs/>
        </w:rPr>
        <w:t>Wed Evening:</w:t>
      </w:r>
      <w:r w:rsidR="00A6629B">
        <w:rPr>
          <w:b/>
          <w:bCs/>
        </w:rPr>
        <w:t xml:space="preserve">  </w:t>
      </w:r>
      <w:r w:rsidR="00A6629B" w:rsidRPr="00BC57A2">
        <w:t>The Wed evening swim session has been problematic and as such has not been consistently run since its start.  This has been due to lack of a life guard and most recently issues with lighting levels in the pool.  Options are still be considered with regards to getting life guard options in place</w:t>
      </w:r>
      <w:r w:rsidR="00BC57A2" w:rsidRPr="00BC57A2">
        <w:t xml:space="preserve">, but it was discussed that the viability of this session/venue will be discussed at the next committee meeting. </w:t>
      </w:r>
      <w:r w:rsidR="00BC57A2">
        <w:rPr>
          <w:b/>
          <w:bCs/>
        </w:rPr>
        <w:t xml:space="preserve">Action:  </w:t>
      </w:r>
      <w:r w:rsidR="00BC57A2" w:rsidRPr="00BC57A2">
        <w:t xml:space="preserve">Ciara to check with her contacts to see if she can secure a lifeguard. </w:t>
      </w:r>
    </w:p>
    <w:p w14:paraId="7E463EF1" w14:textId="77777777" w:rsidR="00BC57A2" w:rsidRPr="00BC57A2" w:rsidRDefault="00BC57A2" w:rsidP="00BC57A2">
      <w:pPr>
        <w:spacing w:before="0" w:after="0"/>
        <w:ind w:left="1440"/>
        <w:rPr>
          <w:b/>
          <w:bCs/>
        </w:rPr>
      </w:pPr>
    </w:p>
    <w:p w14:paraId="50868250" w14:textId="4D775AD5" w:rsidR="00784916" w:rsidRPr="000D6135" w:rsidRDefault="00D63A63" w:rsidP="00456C2B">
      <w:pPr>
        <w:pStyle w:val="ListParagraph"/>
        <w:numPr>
          <w:ilvl w:val="1"/>
          <w:numId w:val="24"/>
        </w:numPr>
        <w:spacing w:before="0" w:after="0"/>
        <w:ind w:firstLine="0"/>
      </w:pPr>
      <w:r w:rsidRPr="0025424C">
        <w:rPr>
          <w:b/>
          <w:bCs/>
        </w:rPr>
        <w:t xml:space="preserve">Sat Morning: </w:t>
      </w:r>
      <w:r w:rsidR="00BC57A2">
        <w:rPr>
          <w:b/>
          <w:bCs/>
        </w:rPr>
        <w:t xml:space="preserve"> </w:t>
      </w:r>
      <w:r w:rsidR="00BC57A2" w:rsidRPr="000D6135">
        <w:t xml:space="preserve">Numbers at the Saturday swim session have been decreasing steadily over the past few weeks.  It was acknowledged that part of this is due to the OW swim session taking place on Saturday morning at </w:t>
      </w:r>
      <w:proofErr w:type="spellStart"/>
      <w:r w:rsidR="00BC57A2" w:rsidRPr="000D6135">
        <w:t>Gladhouse</w:t>
      </w:r>
      <w:proofErr w:type="spellEnd"/>
      <w:r w:rsidR="00BC57A2" w:rsidRPr="000D6135">
        <w:t xml:space="preserve">.   It was discussed as to when </w:t>
      </w:r>
      <w:r w:rsidR="000D6135" w:rsidRPr="000D6135">
        <w:t xml:space="preserve">would be appropriate given attendance levels, to either reduce volume at the pool session or remove it completely for the summer.  </w:t>
      </w:r>
      <w:r w:rsidR="000D6135">
        <w:rPr>
          <w:b/>
          <w:bCs/>
        </w:rPr>
        <w:t xml:space="preserve">Action:  </w:t>
      </w:r>
      <w:r w:rsidR="000D6135" w:rsidRPr="000D6135">
        <w:t>Bill/Jules agreed to identify when the Dalkeith pool closed for summer maintenance.</w:t>
      </w:r>
    </w:p>
    <w:p w14:paraId="546806FD" w14:textId="77777777" w:rsidR="000D6135" w:rsidRPr="000D6135" w:rsidRDefault="000D6135" w:rsidP="000D6135">
      <w:pPr>
        <w:pStyle w:val="ListParagraph"/>
        <w:rPr>
          <w:b/>
          <w:bCs/>
        </w:rPr>
      </w:pPr>
    </w:p>
    <w:p w14:paraId="3506794B" w14:textId="23DB60DA" w:rsidR="000D6135" w:rsidRPr="000D6135" w:rsidRDefault="000D6135" w:rsidP="00456C2B">
      <w:pPr>
        <w:pStyle w:val="ListParagraph"/>
        <w:numPr>
          <w:ilvl w:val="1"/>
          <w:numId w:val="24"/>
        </w:numPr>
        <w:spacing w:before="0" w:after="0"/>
        <w:ind w:firstLine="0"/>
      </w:pPr>
      <w:r>
        <w:rPr>
          <w:b/>
          <w:bCs/>
        </w:rPr>
        <w:t xml:space="preserve">Action: </w:t>
      </w:r>
      <w:r w:rsidRPr="000D6135">
        <w:t xml:space="preserve">Gavin to confirm what OW swim qualifications/coaches we have within the club  </w:t>
      </w:r>
    </w:p>
    <w:p w14:paraId="79A36614" w14:textId="77777777" w:rsidR="006E2135" w:rsidRDefault="006E2135" w:rsidP="006E2135">
      <w:pPr>
        <w:pStyle w:val="ListParagraph"/>
      </w:pPr>
    </w:p>
    <w:p w14:paraId="7DDA988F" w14:textId="77777777" w:rsidR="00FE576D" w:rsidRDefault="00000000">
      <w:pPr>
        <w:pStyle w:val="Heading1"/>
      </w:pPr>
      <w:sdt>
        <w:sdtPr>
          <w:alias w:val="Next meeting:"/>
          <w:tag w:val="Next meeting:"/>
          <w:id w:val="-1524860034"/>
          <w:placeholder>
            <w:docPart w:val="31FF2FA7AB45439BBA7C37412169D2D3"/>
          </w:placeholder>
          <w:temporary/>
          <w:showingPlcHdr/>
          <w15:appearance w15:val="hidden"/>
        </w:sdtPr>
        <w:sdtContent>
          <w:r w:rsidR="005D2056">
            <w:t>Next Meeting</w:t>
          </w:r>
        </w:sdtContent>
      </w:sdt>
    </w:p>
    <w:p w14:paraId="461B9E22" w14:textId="2621A8B9" w:rsidR="0003641F" w:rsidRDefault="0003641F" w:rsidP="0003641F">
      <w:r>
        <w:t xml:space="preserve">Monday </w:t>
      </w:r>
      <w:r w:rsidR="00784916">
        <w:t>2</w:t>
      </w:r>
      <w:r w:rsidR="0025424C">
        <w:t xml:space="preserve">4 July </w:t>
      </w:r>
      <w:r>
        <w:t>2023</w:t>
      </w:r>
      <w:r w:rsidR="003B5FCE">
        <w:t xml:space="preserve">, </w:t>
      </w:r>
      <w:r>
        <w:t>2045hrs at The Salisbury Arms</w:t>
      </w:r>
    </w:p>
    <w:p w14:paraId="6EF5954B" w14:textId="053B2A74" w:rsidR="00BF102E" w:rsidRDefault="00BF102E">
      <w:r>
        <w:rPr>
          <w:noProof/>
          <w:lang w:val="en-GB" w:eastAsia="en-GB"/>
        </w:rPr>
        <mc:AlternateContent>
          <mc:Choice Requires="wps">
            <w:drawing>
              <wp:anchor distT="0" distB="0" distL="114300" distR="114300" simplePos="0" relativeHeight="251659264" behindDoc="0" locked="0" layoutInCell="1" allowOverlap="1" wp14:anchorId="49D85119" wp14:editId="4D94E7EC">
                <wp:simplePos x="0" y="0"/>
                <wp:positionH relativeFrom="column">
                  <wp:posOffset>152400</wp:posOffset>
                </wp:positionH>
                <wp:positionV relativeFrom="paragraph">
                  <wp:posOffset>93345</wp:posOffset>
                </wp:positionV>
                <wp:extent cx="62026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a:off x="0" y="0"/>
                          <a:ext cx="620268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7CD1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35pt" to="500.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" strokecolor="#a5b592 [3204]" strokeweight="2.75pt"/>
            </w:pict>
          </mc:Fallback>
        </mc:AlternateContent>
      </w:r>
    </w:p>
    <w:p w14:paraId="62C5C468" w14:textId="77777777" w:rsidR="00D2083A" w:rsidRDefault="00D2083A">
      <w:pPr>
        <w:rPr>
          <w:b/>
          <w:bCs/>
          <w:u w:val="single"/>
        </w:rPr>
      </w:pPr>
    </w:p>
    <w:p w14:paraId="72D068CE" w14:textId="371A4469" w:rsidR="00774146" w:rsidRPr="00BF102E" w:rsidRDefault="00BF102E">
      <w:pPr>
        <w:rPr>
          <w:b/>
          <w:bCs/>
          <w:u w:val="single"/>
        </w:rPr>
      </w:pPr>
      <w:r w:rsidRPr="00BF102E">
        <w:rPr>
          <w:b/>
          <w:bCs/>
          <w:u w:val="single"/>
        </w:rPr>
        <w:t>APPENDIX 1 – ACTIONS LOG</w:t>
      </w:r>
    </w:p>
    <w:p w14:paraId="601A741E" w14:textId="77777777" w:rsidR="009C2BF5" w:rsidRDefault="009C2BF5"/>
    <w:tbl>
      <w:tblPr>
        <w:tblStyle w:val="TableGrid"/>
        <w:tblW w:w="0" w:type="auto"/>
        <w:tblLook w:val="04A0" w:firstRow="1" w:lastRow="0" w:firstColumn="1" w:lastColumn="0" w:noHBand="0" w:noVBand="1"/>
      </w:tblPr>
      <w:tblGrid>
        <w:gridCol w:w="846"/>
        <w:gridCol w:w="4961"/>
        <w:gridCol w:w="1276"/>
        <w:gridCol w:w="3406"/>
      </w:tblGrid>
      <w:tr w:rsidR="00A33B38" w14:paraId="27636F6D" w14:textId="77777777" w:rsidTr="004756D8">
        <w:tc>
          <w:tcPr>
            <w:tcW w:w="846" w:type="dxa"/>
            <w:shd w:val="clear" w:color="auto" w:fill="BFBFBF" w:themeFill="background1" w:themeFillShade="BF"/>
          </w:tcPr>
          <w:p w14:paraId="05A4D0BB" w14:textId="77777777" w:rsidR="00A33B38" w:rsidRPr="001C5DD1" w:rsidRDefault="00A33B38" w:rsidP="004D78EE">
            <w:pPr>
              <w:rPr>
                <w:b/>
                <w:bCs/>
                <w:sz w:val="20"/>
                <w:szCs w:val="20"/>
              </w:rPr>
            </w:pPr>
            <w:r w:rsidRPr="001C5DD1">
              <w:rPr>
                <w:b/>
                <w:bCs/>
                <w:sz w:val="20"/>
                <w:szCs w:val="20"/>
              </w:rPr>
              <w:t>Action</w:t>
            </w:r>
          </w:p>
        </w:tc>
        <w:tc>
          <w:tcPr>
            <w:tcW w:w="4961" w:type="dxa"/>
            <w:shd w:val="clear" w:color="auto" w:fill="BFBFBF" w:themeFill="background1" w:themeFillShade="BF"/>
          </w:tcPr>
          <w:p w14:paraId="1EE84E22" w14:textId="77777777" w:rsidR="00A33B38" w:rsidRPr="001C5DD1" w:rsidRDefault="00A33B38" w:rsidP="004D78EE">
            <w:pPr>
              <w:rPr>
                <w:b/>
                <w:bCs/>
                <w:sz w:val="20"/>
                <w:szCs w:val="20"/>
              </w:rPr>
            </w:pPr>
            <w:r w:rsidRPr="001C5DD1">
              <w:rPr>
                <w:b/>
                <w:bCs/>
                <w:sz w:val="20"/>
                <w:szCs w:val="20"/>
              </w:rPr>
              <w:t>Description</w:t>
            </w:r>
          </w:p>
        </w:tc>
        <w:tc>
          <w:tcPr>
            <w:tcW w:w="1276" w:type="dxa"/>
            <w:shd w:val="clear" w:color="auto" w:fill="BFBFBF" w:themeFill="background1" w:themeFillShade="BF"/>
          </w:tcPr>
          <w:p w14:paraId="510A2AAB" w14:textId="77777777" w:rsidR="00A33B38" w:rsidRPr="001C5DD1" w:rsidRDefault="00A33B38" w:rsidP="004D78EE">
            <w:pPr>
              <w:rPr>
                <w:b/>
                <w:bCs/>
                <w:sz w:val="20"/>
                <w:szCs w:val="20"/>
              </w:rPr>
            </w:pPr>
            <w:r w:rsidRPr="001C5DD1">
              <w:rPr>
                <w:b/>
                <w:bCs/>
                <w:sz w:val="20"/>
                <w:szCs w:val="20"/>
              </w:rPr>
              <w:t>Lead(s)</w:t>
            </w:r>
          </w:p>
        </w:tc>
        <w:tc>
          <w:tcPr>
            <w:tcW w:w="3406" w:type="dxa"/>
            <w:shd w:val="clear" w:color="auto" w:fill="BFBFBF" w:themeFill="background1" w:themeFillShade="BF"/>
          </w:tcPr>
          <w:p w14:paraId="0E13C46E" w14:textId="77777777" w:rsidR="00A33B38" w:rsidRPr="001C5DD1" w:rsidRDefault="00A33B38" w:rsidP="004D78EE">
            <w:pPr>
              <w:rPr>
                <w:b/>
                <w:bCs/>
                <w:sz w:val="20"/>
                <w:szCs w:val="20"/>
              </w:rPr>
            </w:pPr>
            <w:r w:rsidRPr="001C5DD1">
              <w:rPr>
                <w:b/>
                <w:bCs/>
                <w:sz w:val="20"/>
                <w:szCs w:val="20"/>
              </w:rPr>
              <w:t>Status/Update</w:t>
            </w:r>
          </w:p>
        </w:tc>
      </w:tr>
      <w:tr w:rsidR="00A33B38" w14:paraId="7751A62B" w14:textId="77777777" w:rsidTr="004756D8">
        <w:tc>
          <w:tcPr>
            <w:tcW w:w="846" w:type="dxa"/>
          </w:tcPr>
          <w:p w14:paraId="1FE02E6E" w14:textId="77777777" w:rsidR="00A33B38" w:rsidRPr="00A00AF8" w:rsidRDefault="00A33B38" w:rsidP="004D78EE">
            <w:pPr>
              <w:rPr>
                <w:sz w:val="20"/>
                <w:szCs w:val="20"/>
              </w:rPr>
            </w:pPr>
            <w:r w:rsidRPr="00A00AF8">
              <w:rPr>
                <w:sz w:val="20"/>
                <w:szCs w:val="20"/>
              </w:rPr>
              <w:t>2.</w:t>
            </w:r>
          </w:p>
        </w:tc>
        <w:tc>
          <w:tcPr>
            <w:tcW w:w="4961" w:type="dxa"/>
          </w:tcPr>
          <w:p w14:paraId="4BFED9E5" w14:textId="2D60A3F7" w:rsidR="00A33B38" w:rsidRPr="00236666" w:rsidRDefault="00A33B38" w:rsidP="00236666">
            <w:pPr>
              <w:rPr>
                <w:sz w:val="20"/>
                <w:szCs w:val="20"/>
              </w:rPr>
            </w:pPr>
            <w:r w:rsidRPr="001C5DD1">
              <w:rPr>
                <w:sz w:val="20"/>
                <w:szCs w:val="20"/>
              </w:rPr>
              <w:t>Coach Development</w:t>
            </w:r>
            <w:r w:rsidR="00236666">
              <w:rPr>
                <w:sz w:val="20"/>
                <w:szCs w:val="20"/>
              </w:rPr>
              <w:t xml:space="preserve">.  </w:t>
            </w:r>
            <w:r w:rsidRPr="00236666">
              <w:rPr>
                <w:b/>
                <w:bCs/>
                <w:sz w:val="20"/>
                <w:szCs w:val="20"/>
              </w:rPr>
              <w:t>James</w:t>
            </w:r>
            <w:r w:rsidRPr="00236666">
              <w:rPr>
                <w:sz w:val="20"/>
                <w:szCs w:val="20"/>
              </w:rPr>
              <w:t xml:space="preserve"> to include details of club subsidy for coaching qualifications within the next club newsletter</w:t>
            </w:r>
          </w:p>
        </w:tc>
        <w:tc>
          <w:tcPr>
            <w:tcW w:w="1276" w:type="dxa"/>
          </w:tcPr>
          <w:p w14:paraId="66B0ADE1" w14:textId="77777777" w:rsidR="00A33B38" w:rsidRPr="001C5DD1" w:rsidRDefault="00A33B38" w:rsidP="004D78EE">
            <w:pPr>
              <w:rPr>
                <w:sz w:val="20"/>
                <w:szCs w:val="20"/>
              </w:rPr>
            </w:pPr>
            <w:r w:rsidRPr="001C5DD1">
              <w:rPr>
                <w:sz w:val="20"/>
                <w:szCs w:val="20"/>
              </w:rPr>
              <w:t>James</w:t>
            </w:r>
          </w:p>
        </w:tc>
        <w:tc>
          <w:tcPr>
            <w:tcW w:w="3406" w:type="dxa"/>
          </w:tcPr>
          <w:p w14:paraId="106ED546" w14:textId="77777777" w:rsidR="00A33B38" w:rsidRDefault="00E5461D" w:rsidP="00784916">
            <w:pPr>
              <w:rPr>
                <w:sz w:val="20"/>
                <w:szCs w:val="20"/>
              </w:rPr>
            </w:pPr>
            <w:r w:rsidRPr="00784916">
              <w:rPr>
                <w:b/>
                <w:sz w:val="20"/>
                <w:szCs w:val="20"/>
              </w:rPr>
              <w:t>Open</w:t>
            </w:r>
            <w:r w:rsidRPr="00784916">
              <w:rPr>
                <w:sz w:val="20"/>
                <w:szCs w:val="20"/>
              </w:rPr>
              <w:t>.  James intends to complete d</w:t>
            </w:r>
            <w:r w:rsidR="00A33B38" w:rsidRPr="00784916">
              <w:rPr>
                <w:sz w:val="20"/>
                <w:szCs w:val="20"/>
              </w:rPr>
              <w:t xml:space="preserve">raft </w:t>
            </w:r>
            <w:r w:rsidRPr="00784916">
              <w:rPr>
                <w:sz w:val="20"/>
                <w:szCs w:val="20"/>
              </w:rPr>
              <w:t xml:space="preserve">of newsletter by end of </w:t>
            </w:r>
            <w:r w:rsidR="00784916" w:rsidRPr="00784916">
              <w:rPr>
                <w:sz w:val="20"/>
                <w:szCs w:val="20"/>
              </w:rPr>
              <w:t xml:space="preserve">March 23, Gavin or Marlene to provide this information to James </w:t>
            </w:r>
          </w:p>
          <w:p w14:paraId="4580BFFA" w14:textId="0188A207" w:rsidR="00A35D6D" w:rsidRPr="00784916" w:rsidRDefault="00A35D6D" w:rsidP="00784916">
            <w:pPr>
              <w:rPr>
                <w:sz w:val="20"/>
                <w:szCs w:val="20"/>
              </w:rPr>
            </w:pPr>
          </w:p>
        </w:tc>
      </w:tr>
      <w:tr w:rsidR="00A33B38" w14:paraId="3A3E76B0" w14:textId="77777777" w:rsidTr="004756D8">
        <w:tc>
          <w:tcPr>
            <w:tcW w:w="846" w:type="dxa"/>
          </w:tcPr>
          <w:p w14:paraId="1260C359" w14:textId="77777777" w:rsidR="00A33B38" w:rsidRPr="00A00AF8" w:rsidRDefault="00A33B38" w:rsidP="004D78EE">
            <w:pPr>
              <w:rPr>
                <w:sz w:val="20"/>
                <w:szCs w:val="20"/>
              </w:rPr>
            </w:pPr>
            <w:r w:rsidRPr="00A00AF8">
              <w:rPr>
                <w:sz w:val="20"/>
                <w:szCs w:val="20"/>
              </w:rPr>
              <w:t>3.</w:t>
            </w:r>
          </w:p>
        </w:tc>
        <w:tc>
          <w:tcPr>
            <w:tcW w:w="4961" w:type="dxa"/>
          </w:tcPr>
          <w:p w14:paraId="2532ED66" w14:textId="77777777" w:rsidR="00A33B38" w:rsidRPr="001C5DD1" w:rsidRDefault="00A33B38" w:rsidP="004D78EE">
            <w:pPr>
              <w:rPr>
                <w:sz w:val="20"/>
                <w:szCs w:val="20"/>
              </w:rPr>
            </w:pPr>
            <w:r w:rsidRPr="001C5DD1">
              <w:rPr>
                <w:b/>
                <w:bCs/>
                <w:sz w:val="20"/>
                <w:szCs w:val="20"/>
              </w:rPr>
              <w:t>James</w:t>
            </w:r>
            <w:r w:rsidRPr="001C5DD1">
              <w:rPr>
                <w:sz w:val="20"/>
                <w:szCs w:val="20"/>
              </w:rPr>
              <w:t xml:space="preserve"> proposed a trial use of this functionality and took the action to discuss details and requirements with Jules in order to set up payments via SPOND.   </w:t>
            </w:r>
          </w:p>
          <w:p w14:paraId="2DCA2125" w14:textId="77777777" w:rsidR="00A33B38" w:rsidRPr="001C5DD1" w:rsidRDefault="00A33B38" w:rsidP="004D78EE">
            <w:pPr>
              <w:rPr>
                <w:sz w:val="20"/>
                <w:szCs w:val="20"/>
              </w:rPr>
            </w:pPr>
          </w:p>
        </w:tc>
        <w:tc>
          <w:tcPr>
            <w:tcW w:w="1276" w:type="dxa"/>
          </w:tcPr>
          <w:p w14:paraId="3E666008" w14:textId="77777777" w:rsidR="00A33B38" w:rsidRPr="001C5DD1" w:rsidRDefault="00A33B38" w:rsidP="004D78EE">
            <w:pPr>
              <w:rPr>
                <w:sz w:val="20"/>
                <w:szCs w:val="20"/>
              </w:rPr>
            </w:pPr>
            <w:r w:rsidRPr="001C5DD1">
              <w:rPr>
                <w:sz w:val="20"/>
                <w:szCs w:val="20"/>
              </w:rPr>
              <w:t>James</w:t>
            </w:r>
          </w:p>
        </w:tc>
        <w:tc>
          <w:tcPr>
            <w:tcW w:w="3406" w:type="dxa"/>
          </w:tcPr>
          <w:p w14:paraId="787EF9B4" w14:textId="495FA2AC" w:rsidR="00A33B38" w:rsidRPr="001C5DD1" w:rsidRDefault="00A33B38" w:rsidP="00784916">
            <w:pPr>
              <w:rPr>
                <w:sz w:val="20"/>
                <w:szCs w:val="20"/>
              </w:rPr>
            </w:pPr>
            <w:r w:rsidRPr="001C5DD1">
              <w:rPr>
                <w:b/>
                <w:bCs/>
                <w:sz w:val="20"/>
                <w:szCs w:val="20"/>
              </w:rPr>
              <w:t>Open</w:t>
            </w:r>
            <w:r w:rsidR="00E5461D" w:rsidRPr="001C5DD1">
              <w:rPr>
                <w:b/>
                <w:bCs/>
                <w:sz w:val="20"/>
                <w:szCs w:val="20"/>
              </w:rPr>
              <w:t xml:space="preserve">. </w:t>
            </w:r>
            <w:r w:rsidRPr="001C5DD1">
              <w:rPr>
                <w:sz w:val="20"/>
                <w:szCs w:val="20"/>
              </w:rPr>
              <w:t xml:space="preserve">James </w:t>
            </w:r>
            <w:r w:rsidR="00784916">
              <w:rPr>
                <w:sz w:val="20"/>
                <w:szCs w:val="20"/>
              </w:rPr>
              <w:t>provided update and will progress with support from Jules</w:t>
            </w:r>
          </w:p>
        </w:tc>
      </w:tr>
      <w:tr w:rsidR="00A33B38" w14:paraId="5FE6A8C0" w14:textId="77777777" w:rsidTr="004756D8">
        <w:tc>
          <w:tcPr>
            <w:tcW w:w="846" w:type="dxa"/>
          </w:tcPr>
          <w:p w14:paraId="095C0101" w14:textId="77777777" w:rsidR="00A33B38" w:rsidRPr="001C5DD1" w:rsidRDefault="00A33B38" w:rsidP="004D78EE">
            <w:pPr>
              <w:rPr>
                <w:sz w:val="20"/>
                <w:szCs w:val="20"/>
              </w:rPr>
            </w:pPr>
            <w:r w:rsidRPr="001C5DD1">
              <w:rPr>
                <w:sz w:val="20"/>
                <w:szCs w:val="20"/>
              </w:rPr>
              <w:lastRenderedPageBreak/>
              <w:t>4.</w:t>
            </w:r>
          </w:p>
        </w:tc>
        <w:tc>
          <w:tcPr>
            <w:tcW w:w="4961" w:type="dxa"/>
          </w:tcPr>
          <w:p w14:paraId="299F2648" w14:textId="77777777" w:rsidR="00A33B38" w:rsidRPr="001C5DD1" w:rsidRDefault="00A33B38" w:rsidP="004D78EE">
            <w:pPr>
              <w:pStyle w:val="ListBullet"/>
              <w:numPr>
                <w:ilvl w:val="0"/>
                <w:numId w:val="0"/>
              </w:numPr>
              <w:rPr>
                <w:sz w:val="20"/>
                <w:szCs w:val="20"/>
              </w:rPr>
            </w:pPr>
            <w:r w:rsidRPr="001C5DD1">
              <w:rPr>
                <w:b/>
                <w:bCs/>
                <w:sz w:val="20"/>
                <w:szCs w:val="20"/>
              </w:rPr>
              <w:t>Cedric</w:t>
            </w:r>
            <w:r w:rsidRPr="001C5DD1">
              <w:rPr>
                <w:sz w:val="20"/>
                <w:szCs w:val="20"/>
              </w:rPr>
              <w:t xml:space="preserve"> is to continue to look for sponsorship for NYD and Gullane.</w:t>
            </w:r>
          </w:p>
          <w:p w14:paraId="598C645B" w14:textId="77777777" w:rsidR="00A33B38" w:rsidRPr="001C5DD1" w:rsidRDefault="00A33B38" w:rsidP="004D78EE">
            <w:pPr>
              <w:pStyle w:val="ListBullet"/>
              <w:numPr>
                <w:ilvl w:val="0"/>
                <w:numId w:val="0"/>
              </w:numPr>
              <w:rPr>
                <w:sz w:val="20"/>
                <w:szCs w:val="20"/>
              </w:rPr>
            </w:pPr>
          </w:p>
        </w:tc>
        <w:tc>
          <w:tcPr>
            <w:tcW w:w="1276" w:type="dxa"/>
          </w:tcPr>
          <w:p w14:paraId="79F2ECD8" w14:textId="2A063201" w:rsidR="00A33B38" w:rsidRPr="001C5DD1" w:rsidRDefault="00D2083A" w:rsidP="004D78EE">
            <w:pPr>
              <w:rPr>
                <w:sz w:val="20"/>
                <w:szCs w:val="20"/>
              </w:rPr>
            </w:pPr>
            <w:r w:rsidRPr="00D2083A">
              <w:rPr>
                <w:sz w:val="20"/>
                <w:szCs w:val="20"/>
              </w:rPr>
              <w:t>Cédric</w:t>
            </w:r>
          </w:p>
        </w:tc>
        <w:tc>
          <w:tcPr>
            <w:tcW w:w="3406" w:type="dxa"/>
          </w:tcPr>
          <w:p w14:paraId="777508FC" w14:textId="37395406" w:rsidR="00A00AF8" w:rsidRPr="00A00AF8" w:rsidRDefault="00A33B38" w:rsidP="00784916">
            <w:pPr>
              <w:rPr>
                <w:sz w:val="20"/>
                <w:szCs w:val="20"/>
              </w:rPr>
            </w:pPr>
            <w:r w:rsidRPr="001C5DD1">
              <w:rPr>
                <w:b/>
                <w:bCs/>
                <w:sz w:val="20"/>
                <w:szCs w:val="20"/>
              </w:rPr>
              <w:t>Open</w:t>
            </w:r>
            <w:r w:rsidR="00784916">
              <w:rPr>
                <w:b/>
                <w:bCs/>
                <w:sz w:val="20"/>
                <w:szCs w:val="20"/>
              </w:rPr>
              <w:t>/Carried Forward</w:t>
            </w:r>
            <w:r w:rsidR="00E5461D" w:rsidRPr="00D2083A">
              <w:rPr>
                <w:sz w:val="20"/>
                <w:szCs w:val="20"/>
              </w:rPr>
              <w:t xml:space="preserve">.  </w:t>
            </w:r>
            <w:r w:rsidR="00D2083A" w:rsidRPr="00D2083A">
              <w:rPr>
                <w:sz w:val="20"/>
                <w:szCs w:val="20"/>
              </w:rPr>
              <w:t>Cédric</w:t>
            </w:r>
            <w:r w:rsidR="00D2083A">
              <w:t xml:space="preserve"> </w:t>
            </w:r>
            <w:r w:rsidRPr="001C5DD1">
              <w:rPr>
                <w:sz w:val="20"/>
                <w:szCs w:val="20"/>
              </w:rPr>
              <w:t xml:space="preserve">to update at </w:t>
            </w:r>
            <w:r w:rsidR="00784916">
              <w:rPr>
                <w:sz w:val="20"/>
                <w:szCs w:val="20"/>
              </w:rPr>
              <w:t>May</w:t>
            </w:r>
            <w:r w:rsidRPr="001C5DD1">
              <w:rPr>
                <w:sz w:val="20"/>
                <w:szCs w:val="20"/>
              </w:rPr>
              <w:t xml:space="preserve"> committee meetin</w:t>
            </w:r>
            <w:r w:rsidR="00A35D6D">
              <w:rPr>
                <w:sz w:val="20"/>
                <w:szCs w:val="20"/>
              </w:rPr>
              <w:t xml:space="preserve">g. </w:t>
            </w:r>
          </w:p>
        </w:tc>
      </w:tr>
      <w:tr w:rsidR="00A33B38" w14:paraId="3CCE0AB9" w14:textId="77777777" w:rsidTr="004756D8">
        <w:tc>
          <w:tcPr>
            <w:tcW w:w="846" w:type="dxa"/>
          </w:tcPr>
          <w:p w14:paraId="2EE4BBAC" w14:textId="77777777" w:rsidR="00A33B38" w:rsidRPr="001C5DD1" w:rsidRDefault="00A33B38" w:rsidP="004D78EE">
            <w:pPr>
              <w:rPr>
                <w:sz w:val="20"/>
                <w:szCs w:val="20"/>
              </w:rPr>
            </w:pPr>
            <w:r w:rsidRPr="001C5DD1">
              <w:rPr>
                <w:sz w:val="20"/>
                <w:szCs w:val="20"/>
              </w:rPr>
              <w:t>5.</w:t>
            </w:r>
          </w:p>
        </w:tc>
        <w:tc>
          <w:tcPr>
            <w:tcW w:w="4961" w:type="dxa"/>
          </w:tcPr>
          <w:p w14:paraId="18007ADF" w14:textId="77777777" w:rsidR="00A33B38" w:rsidRPr="001C5DD1" w:rsidRDefault="00A33B38" w:rsidP="004D78EE">
            <w:pPr>
              <w:pStyle w:val="ListBullet"/>
              <w:numPr>
                <w:ilvl w:val="0"/>
                <w:numId w:val="0"/>
              </w:numPr>
              <w:rPr>
                <w:sz w:val="20"/>
                <w:szCs w:val="20"/>
              </w:rPr>
            </w:pPr>
            <w:r w:rsidRPr="001C5DD1">
              <w:rPr>
                <w:b/>
                <w:bCs/>
                <w:sz w:val="20"/>
                <w:szCs w:val="20"/>
              </w:rPr>
              <w:t>Cedric</w:t>
            </w:r>
            <w:r w:rsidRPr="001C5DD1">
              <w:rPr>
                <w:sz w:val="20"/>
                <w:szCs w:val="20"/>
              </w:rPr>
              <w:t xml:space="preserve"> is to update the partners page on the club website.</w:t>
            </w:r>
          </w:p>
          <w:p w14:paraId="65767821" w14:textId="77777777" w:rsidR="00A33B38" w:rsidRPr="001C5DD1" w:rsidRDefault="00A33B38" w:rsidP="004D78EE">
            <w:pPr>
              <w:rPr>
                <w:sz w:val="20"/>
                <w:szCs w:val="20"/>
              </w:rPr>
            </w:pPr>
          </w:p>
        </w:tc>
        <w:tc>
          <w:tcPr>
            <w:tcW w:w="1276" w:type="dxa"/>
          </w:tcPr>
          <w:p w14:paraId="0CEB6FE5" w14:textId="2CA5081B" w:rsidR="00A33B38" w:rsidRPr="001C5DD1" w:rsidRDefault="00D2083A" w:rsidP="004D78EE">
            <w:pPr>
              <w:rPr>
                <w:sz w:val="20"/>
                <w:szCs w:val="20"/>
              </w:rPr>
            </w:pPr>
            <w:r w:rsidRPr="00D2083A">
              <w:rPr>
                <w:sz w:val="20"/>
                <w:szCs w:val="20"/>
              </w:rPr>
              <w:t>Cédric</w:t>
            </w:r>
          </w:p>
        </w:tc>
        <w:tc>
          <w:tcPr>
            <w:tcW w:w="3406" w:type="dxa"/>
          </w:tcPr>
          <w:p w14:paraId="3F3058DE" w14:textId="4D89E99C" w:rsidR="00A33B38" w:rsidRPr="001C5DD1" w:rsidRDefault="00A33B38" w:rsidP="00784916">
            <w:pPr>
              <w:rPr>
                <w:b/>
                <w:bCs/>
                <w:sz w:val="20"/>
                <w:szCs w:val="20"/>
              </w:rPr>
            </w:pPr>
            <w:r w:rsidRPr="001C5DD1">
              <w:rPr>
                <w:b/>
                <w:bCs/>
                <w:sz w:val="20"/>
                <w:szCs w:val="20"/>
              </w:rPr>
              <w:t>Open</w:t>
            </w:r>
            <w:r w:rsidR="00784916">
              <w:rPr>
                <w:b/>
                <w:bCs/>
                <w:sz w:val="20"/>
                <w:szCs w:val="20"/>
              </w:rPr>
              <w:t>/Carried Forward</w:t>
            </w:r>
            <w:r w:rsidR="00E5461D" w:rsidRPr="001C5DD1">
              <w:rPr>
                <w:b/>
                <w:bCs/>
                <w:sz w:val="20"/>
                <w:szCs w:val="20"/>
              </w:rPr>
              <w:t xml:space="preserve">.  </w:t>
            </w:r>
            <w:r w:rsidR="00D2083A" w:rsidRPr="00D2083A">
              <w:rPr>
                <w:sz w:val="20"/>
                <w:szCs w:val="20"/>
              </w:rPr>
              <w:t xml:space="preserve">Cédric </w:t>
            </w:r>
            <w:r w:rsidRPr="001C5DD1">
              <w:rPr>
                <w:sz w:val="20"/>
                <w:szCs w:val="20"/>
              </w:rPr>
              <w:t xml:space="preserve">to update at </w:t>
            </w:r>
            <w:r w:rsidR="00784916">
              <w:rPr>
                <w:sz w:val="20"/>
                <w:szCs w:val="20"/>
              </w:rPr>
              <w:t>May</w:t>
            </w:r>
            <w:r w:rsidRPr="001C5DD1">
              <w:rPr>
                <w:sz w:val="20"/>
                <w:szCs w:val="20"/>
              </w:rPr>
              <w:t xml:space="preserve"> committee meeting</w:t>
            </w:r>
          </w:p>
        </w:tc>
      </w:tr>
      <w:tr w:rsidR="001E07F0" w14:paraId="20A1ACEF" w14:textId="77777777" w:rsidTr="004756D8">
        <w:tc>
          <w:tcPr>
            <w:tcW w:w="846" w:type="dxa"/>
          </w:tcPr>
          <w:p w14:paraId="044AC403" w14:textId="69DE652C" w:rsidR="001E07F0" w:rsidRPr="001C5DD1" w:rsidRDefault="001E07F0" w:rsidP="001E07F0">
            <w:pPr>
              <w:rPr>
                <w:sz w:val="20"/>
                <w:szCs w:val="20"/>
              </w:rPr>
            </w:pPr>
            <w:r w:rsidRPr="001C5DD1">
              <w:rPr>
                <w:sz w:val="20"/>
                <w:szCs w:val="20"/>
              </w:rPr>
              <w:t>13.</w:t>
            </w:r>
          </w:p>
        </w:tc>
        <w:tc>
          <w:tcPr>
            <w:tcW w:w="4961" w:type="dxa"/>
          </w:tcPr>
          <w:p w14:paraId="434E680E" w14:textId="7B236049" w:rsidR="001E07F0" w:rsidRPr="001C5DD1" w:rsidRDefault="005E25E4" w:rsidP="001E07F0">
            <w:pPr>
              <w:rPr>
                <w:b/>
                <w:bCs/>
                <w:sz w:val="20"/>
                <w:szCs w:val="20"/>
              </w:rPr>
            </w:pPr>
            <w:r w:rsidRPr="001C5DD1">
              <w:rPr>
                <w:b/>
                <w:bCs/>
                <w:sz w:val="20"/>
                <w:szCs w:val="20"/>
              </w:rPr>
              <w:t xml:space="preserve">Gavin </w:t>
            </w:r>
            <w:r w:rsidRPr="001C5DD1">
              <w:rPr>
                <w:sz w:val="20"/>
                <w:szCs w:val="20"/>
              </w:rPr>
              <w:t>to provide update on event planning at Mar committee meeting.</w:t>
            </w:r>
          </w:p>
        </w:tc>
        <w:tc>
          <w:tcPr>
            <w:tcW w:w="1276" w:type="dxa"/>
          </w:tcPr>
          <w:p w14:paraId="31FAA712" w14:textId="29E1F7DA" w:rsidR="001E07F0" w:rsidRPr="001C5DD1" w:rsidRDefault="001E07F0" w:rsidP="001E07F0">
            <w:pPr>
              <w:rPr>
                <w:sz w:val="20"/>
                <w:szCs w:val="20"/>
              </w:rPr>
            </w:pPr>
            <w:r w:rsidRPr="001C5DD1">
              <w:rPr>
                <w:sz w:val="20"/>
                <w:szCs w:val="20"/>
              </w:rPr>
              <w:t>Gavin</w:t>
            </w:r>
          </w:p>
        </w:tc>
        <w:tc>
          <w:tcPr>
            <w:tcW w:w="3406" w:type="dxa"/>
          </w:tcPr>
          <w:p w14:paraId="77E82A0A" w14:textId="67C28DEC" w:rsidR="001E07F0" w:rsidRPr="006E2135" w:rsidRDefault="001E07F0" w:rsidP="001E07F0">
            <w:pPr>
              <w:rPr>
                <w:bCs/>
                <w:sz w:val="20"/>
                <w:szCs w:val="20"/>
              </w:rPr>
            </w:pPr>
            <w:r w:rsidRPr="001C5DD1">
              <w:rPr>
                <w:b/>
                <w:bCs/>
                <w:sz w:val="20"/>
                <w:szCs w:val="20"/>
              </w:rPr>
              <w:t>Open</w:t>
            </w:r>
            <w:r w:rsidR="00E92355">
              <w:rPr>
                <w:b/>
                <w:bCs/>
                <w:sz w:val="20"/>
                <w:szCs w:val="20"/>
              </w:rPr>
              <w:t>/Carried Forward</w:t>
            </w:r>
            <w:r w:rsidR="006E2135">
              <w:rPr>
                <w:b/>
                <w:bCs/>
                <w:sz w:val="20"/>
                <w:szCs w:val="20"/>
              </w:rPr>
              <w:t xml:space="preserve">. </w:t>
            </w:r>
            <w:r w:rsidR="006E2135">
              <w:rPr>
                <w:bCs/>
                <w:sz w:val="20"/>
                <w:szCs w:val="20"/>
              </w:rPr>
              <w:t xml:space="preserve">Update required for May meeting. </w:t>
            </w:r>
          </w:p>
        </w:tc>
      </w:tr>
      <w:tr w:rsidR="001E07F0" w14:paraId="4025A7F2" w14:textId="77777777" w:rsidTr="004756D8">
        <w:tc>
          <w:tcPr>
            <w:tcW w:w="846" w:type="dxa"/>
          </w:tcPr>
          <w:p w14:paraId="23B22413" w14:textId="75018674" w:rsidR="001E07F0" w:rsidRPr="00A35D6D" w:rsidRDefault="001E07F0" w:rsidP="001E07F0">
            <w:pPr>
              <w:rPr>
                <w:sz w:val="20"/>
                <w:szCs w:val="20"/>
              </w:rPr>
            </w:pPr>
            <w:r w:rsidRPr="00A35D6D">
              <w:rPr>
                <w:sz w:val="20"/>
                <w:szCs w:val="20"/>
              </w:rPr>
              <w:t>15.</w:t>
            </w:r>
          </w:p>
        </w:tc>
        <w:tc>
          <w:tcPr>
            <w:tcW w:w="4961" w:type="dxa"/>
          </w:tcPr>
          <w:p w14:paraId="5AA355A3" w14:textId="098AEAAF" w:rsidR="004756D8" w:rsidRPr="001C5DD1" w:rsidRDefault="004756D8" w:rsidP="004756D8">
            <w:pPr>
              <w:rPr>
                <w:sz w:val="20"/>
                <w:szCs w:val="20"/>
              </w:rPr>
            </w:pPr>
            <w:r w:rsidRPr="001C5DD1">
              <w:rPr>
                <w:b/>
                <w:bCs/>
                <w:sz w:val="20"/>
                <w:szCs w:val="20"/>
              </w:rPr>
              <w:t xml:space="preserve">James </w:t>
            </w:r>
            <w:r w:rsidRPr="001C5DD1">
              <w:rPr>
                <w:sz w:val="20"/>
                <w:szCs w:val="20"/>
              </w:rPr>
              <w:t>to provide the committee with an update on data retention and in particular provide details of:</w:t>
            </w:r>
          </w:p>
          <w:p w14:paraId="471931A5" w14:textId="77777777" w:rsidR="004756D8" w:rsidRPr="001C5DD1" w:rsidRDefault="004756D8" w:rsidP="00271D70">
            <w:pPr>
              <w:ind w:left="1167" w:hanging="567"/>
              <w:rPr>
                <w:sz w:val="20"/>
                <w:szCs w:val="20"/>
              </w:rPr>
            </w:pPr>
            <w:r w:rsidRPr="001C5DD1">
              <w:rPr>
                <w:sz w:val="20"/>
                <w:szCs w:val="20"/>
              </w:rPr>
              <w:t>•</w:t>
            </w:r>
            <w:r w:rsidRPr="001C5DD1">
              <w:rPr>
                <w:sz w:val="20"/>
                <w:szCs w:val="20"/>
              </w:rPr>
              <w:tab/>
              <w:t>What legislation/regulations does the club have to adhere to with regard data use, storage, retention and disposal.</w:t>
            </w:r>
          </w:p>
          <w:p w14:paraId="2C926235" w14:textId="77777777" w:rsidR="004756D8" w:rsidRPr="001C5DD1" w:rsidRDefault="004756D8" w:rsidP="001C5DD1">
            <w:pPr>
              <w:tabs>
                <w:tab w:val="left" w:pos="1167"/>
              </w:tabs>
              <w:ind w:left="600"/>
              <w:rPr>
                <w:sz w:val="20"/>
                <w:szCs w:val="20"/>
              </w:rPr>
            </w:pPr>
            <w:r w:rsidRPr="001C5DD1">
              <w:rPr>
                <w:sz w:val="20"/>
                <w:szCs w:val="20"/>
              </w:rPr>
              <w:t>•</w:t>
            </w:r>
            <w:r w:rsidRPr="001C5DD1">
              <w:rPr>
                <w:sz w:val="20"/>
                <w:szCs w:val="20"/>
              </w:rPr>
              <w:tab/>
              <w:t>What data do we hold</w:t>
            </w:r>
          </w:p>
          <w:p w14:paraId="06CE47E0" w14:textId="77777777" w:rsidR="004756D8" w:rsidRPr="001C5DD1" w:rsidRDefault="004756D8" w:rsidP="001C5DD1">
            <w:pPr>
              <w:tabs>
                <w:tab w:val="left" w:pos="1167"/>
              </w:tabs>
              <w:ind w:left="600"/>
              <w:rPr>
                <w:sz w:val="20"/>
                <w:szCs w:val="20"/>
              </w:rPr>
            </w:pPr>
            <w:r w:rsidRPr="001C5DD1">
              <w:rPr>
                <w:sz w:val="20"/>
                <w:szCs w:val="20"/>
              </w:rPr>
              <w:t>•</w:t>
            </w:r>
            <w:r w:rsidRPr="001C5DD1">
              <w:rPr>
                <w:sz w:val="20"/>
                <w:szCs w:val="20"/>
              </w:rPr>
              <w:tab/>
              <w:t xml:space="preserve">Where it is stored </w:t>
            </w:r>
          </w:p>
          <w:p w14:paraId="32A80DD4" w14:textId="77777777" w:rsidR="004756D8" w:rsidRPr="001C5DD1" w:rsidRDefault="004756D8" w:rsidP="001C5DD1">
            <w:pPr>
              <w:tabs>
                <w:tab w:val="left" w:pos="1167"/>
              </w:tabs>
              <w:ind w:left="600"/>
              <w:rPr>
                <w:sz w:val="20"/>
                <w:szCs w:val="20"/>
              </w:rPr>
            </w:pPr>
            <w:r w:rsidRPr="001C5DD1">
              <w:rPr>
                <w:sz w:val="20"/>
                <w:szCs w:val="20"/>
              </w:rPr>
              <w:t>•</w:t>
            </w:r>
            <w:r w:rsidRPr="001C5DD1">
              <w:rPr>
                <w:sz w:val="20"/>
                <w:szCs w:val="20"/>
              </w:rPr>
              <w:tab/>
              <w:t>Why and for how long do we hold it</w:t>
            </w:r>
          </w:p>
          <w:p w14:paraId="041EA733" w14:textId="1DDE22FC" w:rsidR="001E07F0" w:rsidRPr="001C5DD1" w:rsidRDefault="004756D8" w:rsidP="00271D70">
            <w:pPr>
              <w:tabs>
                <w:tab w:val="left" w:pos="1167"/>
              </w:tabs>
              <w:ind w:left="1167" w:hanging="567"/>
              <w:rPr>
                <w:b/>
                <w:bCs/>
                <w:sz w:val="20"/>
                <w:szCs w:val="20"/>
              </w:rPr>
            </w:pPr>
            <w:r w:rsidRPr="001C5DD1">
              <w:rPr>
                <w:sz w:val="20"/>
                <w:szCs w:val="20"/>
              </w:rPr>
              <w:t>•</w:t>
            </w:r>
            <w:r w:rsidRPr="001C5DD1">
              <w:rPr>
                <w:sz w:val="20"/>
                <w:szCs w:val="20"/>
              </w:rPr>
              <w:tab/>
              <w:t>An outline plan for review and update of relevant club policies to ensure we remain compliant with relevant legislation/regulations</w:t>
            </w:r>
          </w:p>
        </w:tc>
        <w:tc>
          <w:tcPr>
            <w:tcW w:w="1276" w:type="dxa"/>
          </w:tcPr>
          <w:p w14:paraId="27010F25" w14:textId="7C79D67B" w:rsidR="001E07F0" w:rsidRPr="001C5DD1" w:rsidRDefault="001E07F0" w:rsidP="001E07F0">
            <w:pPr>
              <w:rPr>
                <w:sz w:val="20"/>
                <w:szCs w:val="20"/>
              </w:rPr>
            </w:pPr>
            <w:r w:rsidRPr="001C5DD1">
              <w:rPr>
                <w:sz w:val="20"/>
                <w:szCs w:val="20"/>
              </w:rPr>
              <w:t>James</w:t>
            </w:r>
          </w:p>
        </w:tc>
        <w:tc>
          <w:tcPr>
            <w:tcW w:w="3406" w:type="dxa"/>
          </w:tcPr>
          <w:p w14:paraId="7EF13677" w14:textId="77777777" w:rsidR="001E07F0" w:rsidRDefault="001E07F0" w:rsidP="001E07F0">
            <w:pPr>
              <w:rPr>
                <w:bCs/>
                <w:sz w:val="20"/>
                <w:szCs w:val="20"/>
              </w:rPr>
            </w:pPr>
            <w:r w:rsidRPr="001C5DD1">
              <w:rPr>
                <w:b/>
                <w:bCs/>
                <w:sz w:val="20"/>
                <w:szCs w:val="20"/>
              </w:rPr>
              <w:t>Open</w:t>
            </w:r>
            <w:r w:rsidR="00E92355">
              <w:rPr>
                <w:b/>
                <w:bCs/>
                <w:sz w:val="20"/>
                <w:szCs w:val="20"/>
              </w:rPr>
              <w:t xml:space="preserve">. </w:t>
            </w:r>
            <w:r w:rsidR="00E92355">
              <w:rPr>
                <w:bCs/>
                <w:sz w:val="20"/>
                <w:szCs w:val="20"/>
              </w:rPr>
              <w:t xml:space="preserve">James to progress as per minute of today’s meeting, with support from relevant committee members. </w:t>
            </w:r>
          </w:p>
          <w:p w14:paraId="14276FF4" w14:textId="77777777" w:rsidR="00736E77" w:rsidRDefault="00736E77" w:rsidP="001E07F0">
            <w:pPr>
              <w:rPr>
                <w:bCs/>
                <w:sz w:val="20"/>
                <w:szCs w:val="20"/>
              </w:rPr>
            </w:pPr>
          </w:p>
          <w:p w14:paraId="47FE947E" w14:textId="2680A817" w:rsidR="00736E77" w:rsidRDefault="00736E77" w:rsidP="00736E77">
            <w:pPr>
              <w:pStyle w:val="ListBullet"/>
              <w:numPr>
                <w:ilvl w:val="0"/>
                <w:numId w:val="0"/>
              </w:numPr>
            </w:pPr>
            <w:r>
              <w:t xml:space="preserve">James to progress data </w:t>
            </w:r>
            <w:proofErr w:type="spellStart"/>
            <w:r>
              <w:t>rationalisation</w:t>
            </w:r>
            <w:proofErr w:type="spellEnd"/>
            <w:r>
              <w:t xml:space="preserve"> as per his observations, with support from relevant committee members as required.</w:t>
            </w:r>
          </w:p>
          <w:p w14:paraId="0C93901A" w14:textId="77777777" w:rsidR="00736E77" w:rsidRPr="00784916" w:rsidRDefault="00736E77" w:rsidP="00736E77">
            <w:pPr>
              <w:pStyle w:val="ListBullet"/>
              <w:numPr>
                <w:ilvl w:val="0"/>
                <w:numId w:val="0"/>
              </w:numPr>
            </w:pPr>
          </w:p>
          <w:p w14:paraId="140BDF42" w14:textId="379D2695" w:rsidR="00736E77" w:rsidRPr="00050D43" w:rsidRDefault="00736E77" w:rsidP="00736E77">
            <w:pPr>
              <w:pStyle w:val="ListBullet"/>
              <w:numPr>
                <w:ilvl w:val="0"/>
                <w:numId w:val="0"/>
              </w:numPr>
            </w:pPr>
            <w:r>
              <w:t xml:space="preserve">James will progress a move from Dropbox to Google Drive as part of this </w:t>
            </w:r>
            <w:proofErr w:type="spellStart"/>
            <w:r>
              <w:t>rationalisation</w:t>
            </w:r>
            <w:proofErr w:type="spellEnd"/>
            <w:r>
              <w:t xml:space="preserve"> process. </w:t>
            </w:r>
          </w:p>
          <w:p w14:paraId="6EAEBA15" w14:textId="06C379E1" w:rsidR="00736E77" w:rsidRPr="00E92355" w:rsidRDefault="00736E77" w:rsidP="001E07F0">
            <w:pPr>
              <w:rPr>
                <w:bCs/>
                <w:sz w:val="20"/>
                <w:szCs w:val="20"/>
              </w:rPr>
            </w:pPr>
          </w:p>
        </w:tc>
      </w:tr>
      <w:tr w:rsidR="001E07F0" w14:paraId="023090A8" w14:textId="77777777" w:rsidTr="004756D8">
        <w:tc>
          <w:tcPr>
            <w:tcW w:w="846" w:type="dxa"/>
          </w:tcPr>
          <w:p w14:paraId="3DBA4F04" w14:textId="657ED8A9" w:rsidR="001E07F0" w:rsidRPr="00A35D6D" w:rsidRDefault="001E07F0" w:rsidP="001E07F0">
            <w:pPr>
              <w:rPr>
                <w:sz w:val="20"/>
                <w:szCs w:val="20"/>
              </w:rPr>
            </w:pPr>
            <w:r w:rsidRPr="00A35D6D">
              <w:rPr>
                <w:sz w:val="20"/>
                <w:szCs w:val="20"/>
              </w:rPr>
              <w:t>17.</w:t>
            </w:r>
          </w:p>
        </w:tc>
        <w:tc>
          <w:tcPr>
            <w:tcW w:w="4961" w:type="dxa"/>
          </w:tcPr>
          <w:p w14:paraId="2F762B50" w14:textId="5232715D" w:rsidR="001E07F0" w:rsidRPr="001C5DD1" w:rsidRDefault="00E90111" w:rsidP="001E07F0">
            <w:pPr>
              <w:rPr>
                <w:b/>
                <w:bCs/>
                <w:sz w:val="20"/>
                <w:szCs w:val="20"/>
              </w:rPr>
            </w:pPr>
            <w:r w:rsidRPr="001C5DD1">
              <w:rPr>
                <w:b/>
                <w:bCs/>
                <w:sz w:val="20"/>
                <w:szCs w:val="20"/>
              </w:rPr>
              <w:t>James</w:t>
            </w:r>
            <w:r w:rsidRPr="001C5DD1">
              <w:rPr>
                <w:sz w:val="20"/>
                <w:szCs w:val="20"/>
              </w:rPr>
              <w:t xml:space="preserve"> to include promotion of club champs and events spreadsheet within next newsletter</w:t>
            </w:r>
          </w:p>
        </w:tc>
        <w:tc>
          <w:tcPr>
            <w:tcW w:w="1276" w:type="dxa"/>
          </w:tcPr>
          <w:p w14:paraId="63687440" w14:textId="53C6B1C1" w:rsidR="001E07F0" w:rsidRPr="001C5DD1" w:rsidRDefault="00E90111" w:rsidP="001E07F0">
            <w:pPr>
              <w:rPr>
                <w:sz w:val="20"/>
                <w:szCs w:val="20"/>
              </w:rPr>
            </w:pPr>
            <w:r w:rsidRPr="001C5DD1">
              <w:rPr>
                <w:sz w:val="20"/>
                <w:szCs w:val="20"/>
              </w:rPr>
              <w:t>James</w:t>
            </w:r>
          </w:p>
        </w:tc>
        <w:tc>
          <w:tcPr>
            <w:tcW w:w="3406" w:type="dxa"/>
          </w:tcPr>
          <w:p w14:paraId="3940B370" w14:textId="35DCA347" w:rsidR="001E07F0" w:rsidRPr="00043A9C" w:rsidRDefault="001E07F0" w:rsidP="001E07F0">
            <w:pPr>
              <w:rPr>
                <w:bCs/>
                <w:sz w:val="20"/>
                <w:szCs w:val="20"/>
              </w:rPr>
            </w:pPr>
            <w:r w:rsidRPr="001C5DD1">
              <w:rPr>
                <w:b/>
                <w:bCs/>
                <w:sz w:val="20"/>
                <w:szCs w:val="20"/>
              </w:rPr>
              <w:t>Open</w:t>
            </w:r>
            <w:r w:rsidR="00043A9C">
              <w:rPr>
                <w:b/>
                <w:bCs/>
                <w:sz w:val="20"/>
                <w:szCs w:val="20"/>
              </w:rPr>
              <w:t xml:space="preserve">. </w:t>
            </w:r>
            <w:r w:rsidR="00043A9C">
              <w:rPr>
                <w:bCs/>
                <w:sz w:val="20"/>
                <w:szCs w:val="20"/>
              </w:rPr>
              <w:t>James to complete/issue newsletter</w:t>
            </w:r>
          </w:p>
        </w:tc>
      </w:tr>
      <w:tr w:rsidR="001E07F0" w14:paraId="445B7F83" w14:textId="77777777" w:rsidTr="004756D8">
        <w:trPr>
          <w:trHeight w:val="981"/>
        </w:trPr>
        <w:tc>
          <w:tcPr>
            <w:tcW w:w="846" w:type="dxa"/>
          </w:tcPr>
          <w:p w14:paraId="4D9A4867" w14:textId="76D2200D" w:rsidR="001E07F0" w:rsidRPr="00A35D6D" w:rsidRDefault="001E07F0" w:rsidP="001E07F0">
            <w:pPr>
              <w:rPr>
                <w:sz w:val="20"/>
                <w:szCs w:val="20"/>
              </w:rPr>
            </w:pPr>
            <w:r w:rsidRPr="00A35D6D">
              <w:rPr>
                <w:sz w:val="20"/>
                <w:szCs w:val="20"/>
              </w:rPr>
              <w:t>18.</w:t>
            </w:r>
          </w:p>
        </w:tc>
        <w:tc>
          <w:tcPr>
            <w:tcW w:w="4961" w:type="dxa"/>
          </w:tcPr>
          <w:p w14:paraId="32D8821E" w14:textId="514E437E" w:rsidR="001E07F0" w:rsidRPr="001C5DD1" w:rsidRDefault="0047615B" w:rsidP="005472FF">
            <w:pPr>
              <w:pStyle w:val="ListParagraph"/>
              <w:ind w:left="0"/>
              <w:rPr>
                <w:sz w:val="20"/>
                <w:szCs w:val="20"/>
              </w:rPr>
            </w:pPr>
            <w:r w:rsidRPr="001C5DD1">
              <w:rPr>
                <w:b/>
                <w:bCs/>
                <w:sz w:val="20"/>
                <w:szCs w:val="20"/>
              </w:rPr>
              <w:t>Ciara and James</w:t>
            </w:r>
            <w:r w:rsidRPr="001C5DD1">
              <w:rPr>
                <w:sz w:val="20"/>
                <w:szCs w:val="20"/>
              </w:rPr>
              <w:t xml:space="preserve"> to look at nominations for Tri Scotland awards and update the committee at the Mar meeting.  </w:t>
            </w:r>
          </w:p>
        </w:tc>
        <w:tc>
          <w:tcPr>
            <w:tcW w:w="1276" w:type="dxa"/>
          </w:tcPr>
          <w:p w14:paraId="270CCB2E" w14:textId="77777777" w:rsidR="001E07F0" w:rsidRPr="001C5DD1" w:rsidRDefault="00AF0FC4" w:rsidP="001E07F0">
            <w:pPr>
              <w:rPr>
                <w:sz w:val="20"/>
                <w:szCs w:val="20"/>
              </w:rPr>
            </w:pPr>
            <w:r w:rsidRPr="001C5DD1">
              <w:rPr>
                <w:sz w:val="20"/>
                <w:szCs w:val="20"/>
              </w:rPr>
              <w:t>Ciara</w:t>
            </w:r>
          </w:p>
          <w:p w14:paraId="3704858D" w14:textId="49E491AD" w:rsidR="00AF0FC4" w:rsidRPr="001C5DD1" w:rsidRDefault="00AF0FC4" w:rsidP="001E07F0">
            <w:pPr>
              <w:rPr>
                <w:sz w:val="20"/>
                <w:szCs w:val="20"/>
              </w:rPr>
            </w:pPr>
            <w:r w:rsidRPr="001C5DD1">
              <w:rPr>
                <w:sz w:val="20"/>
                <w:szCs w:val="20"/>
              </w:rPr>
              <w:t>James</w:t>
            </w:r>
          </w:p>
        </w:tc>
        <w:tc>
          <w:tcPr>
            <w:tcW w:w="3406" w:type="dxa"/>
          </w:tcPr>
          <w:p w14:paraId="43844518" w14:textId="318CF8F5" w:rsidR="001E07F0" w:rsidRPr="00043A9C" w:rsidRDefault="001E07F0" w:rsidP="001E07F0">
            <w:pPr>
              <w:rPr>
                <w:bCs/>
                <w:sz w:val="20"/>
                <w:szCs w:val="20"/>
              </w:rPr>
            </w:pPr>
            <w:r w:rsidRPr="001C5DD1">
              <w:rPr>
                <w:b/>
                <w:bCs/>
                <w:sz w:val="20"/>
                <w:szCs w:val="20"/>
              </w:rPr>
              <w:t>Open</w:t>
            </w:r>
            <w:r w:rsidR="00043A9C">
              <w:rPr>
                <w:b/>
                <w:bCs/>
                <w:sz w:val="20"/>
                <w:szCs w:val="20"/>
              </w:rPr>
              <w:t xml:space="preserve">. </w:t>
            </w:r>
            <w:r w:rsidR="00043A9C">
              <w:rPr>
                <w:bCs/>
                <w:sz w:val="20"/>
                <w:szCs w:val="20"/>
              </w:rPr>
              <w:t xml:space="preserve">Not ready for nominations yet. </w:t>
            </w:r>
          </w:p>
        </w:tc>
      </w:tr>
      <w:tr w:rsidR="00736E77" w14:paraId="2A8FAC28" w14:textId="77777777" w:rsidTr="004756D8">
        <w:tc>
          <w:tcPr>
            <w:tcW w:w="846" w:type="dxa"/>
          </w:tcPr>
          <w:p w14:paraId="48A4D464" w14:textId="6DFFEE2D" w:rsidR="00736E77" w:rsidRDefault="00736E77" w:rsidP="001E07F0">
            <w:pPr>
              <w:rPr>
                <w:sz w:val="20"/>
                <w:szCs w:val="20"/>
              </w:rPr>
            </w:pPr>
            <w:r>
              <w:rPr>
                <w:sz w:val="20"/>
                <w:szCs w:val="20"/>
              </w:rPr>
              <w:t>21</w:t>
            </w:r>
            <w:r w:rsidR="003D65FD">
              <w:rPr>
                <w:sz w:val="20"/>
                <w:szCs w:val="20"/>
              </w:rPr>
              <w:t>.</w:t>
            </w:r>
          </w:p>
        </w:tc>
        <w:tc>
          <w:tcPr>
            <w:tcW w:w="4961" w:type="dxa"/>
          </w:tcPr>
          <w:p w14:paraId="2BBDC105" w14:textId="0C07F1E2" w:rsidR="00736E77" w:rsidRDefault="00736E77" w:rsidP="00736E77">
            <w:pPr>
              <w:spacing w:before="0"/>
            </w:pPr>
            <w:r w:rsidRPr="00736E77">
              <w:rPr>
                <w:b/>
                <w:bCs/>
              </w:rPr>
              <w:t>Ciara</w:t>
            </w:r>
            <w:r>
              <w:t xml:space="preserve"> to confirm where ET members can find information re. meeting points and session plans with regard to our agreement with EFR.      </w:t>
            </w:r>
          </w:p>
          <w:p w14:paraId="7674E242" w14:textId="77777777" w:rsidR="00736E77" w:rsidRPr="0027288E" w:rsidRDefault="00736E77" w:rsidP="001E07F0">
            <w:pPr>
              <w:rPr>
                <w:b/>
                <w:bCs/>
                <w:sz w:val="20"/>
                <w:szCs w:val="20"/>
              </w:rPr>
            </w:pPr>
          </w:p>
        </w:tc>
        <w:tc>
          <w:tcPr>
            <w:tcW w:w="1276" w:type="dxa"/>
          </w:tcPr>
          <w:p w14:paraId="7D18E753" w14:textId="53386893" w:rsidR="00736E77" w:rsidRDefault="00736E77" w:rsidP="001E07F0">
            <w:pPr>
              <w:rPr>
                <w:sz w:val="20"/>
                <w:szCs w:val="20"/>
              </w:rPr>
            </w:pPr>
            <w:r>
              <w:rPr>
                <w:sz w:val="20"/>
                <w:szCs w:val="20"/>
              </w:rPr>
              <w:t>Ciara</w:t>
            </w:r>
          </w:p>
        </w:tc>
        <w:tc>
          <w:tcPr>
            <w:tcW w:w="3406" w:type="dxa"/>
          </w:tcPr>
          <w:p w14:paraId="3F6F43FA" w14:textId="4D4F6A50" w:rsidR="00736E77" w:rsidRDefault="00736E77" w:rsidP="001E07F0">
            <w:pPr>
              <w:rPr>
                <w:b/>
                <w:bCs/>
                <w:sz w:val="20"/>
                <w:szCs w:val="20"/>
              </w:rPr>
            </w:pPr>
            <w:r>
              <w:rPr>
                <w:b/>
                <w:bCs/>
                <w:sz w:val="20"/>
                <w:szCs w:val="20"/>
              </w:rPr>
              <w:t>Open.</w:t>
            </w:r>
          </w:p>
        </w:tc>
      </w:tr>
      <w:tr w:rsidR="003D65FD" w14:paraId="167672B3" w14:textId="77777777" w:rsidTr="004756D8">
        <w:tc>
          <w:tcPr>
            <w:tcW w:w="846" w:type="dxa"/>
          </w:tcPr>
          <w:p w14:paraId="21CB52EA" w14:textId="7A651443" w:rsidR="003D65FD" w:rsidRDefault="00032DEF" w:rsidP="001E07F0">
            <w:pPr>
              <w:rPr>
                <w:sz w:val="20"/>
                <w:szCs w:val="20"/>
              </w:rPr>
            </w:pPr>
            <w:r>
              <w:rPr>
                <w:sz w:val="20"/>
                <w:szCs w:val="20"/>
              </w:rPr>
              <w:t>22.</w:t>
            </w:r>
          </w:p>
        </w:tc>
        <w:tc>
          <w:tcPr>
            <w:tcW w:w="4961" w:type="dxa"/>
          </w:tcPr>
          <w:p w14:paraId="2E382A86" w14:textId="0F320049" w:rsidR="00032DEF" w:rsidRDefault="00032DEF" w:rsidP="00032DEF">
            <w:pPr>
              <w:tabs>
                <w:tab w:val="left" w:pos="284"/>
              </w:tabs>
            </w:pPr>
            <w:r w:rsidRPr="00032DEF">
              <w:rPr>
                <w:b/>
                <w:bCs/>
              </w:rPr>
              <w:t xml:space="preserve">Jules </w:t>
            </w:r>
            <w:r>
              <w:t xml:space="preserve">to provide an update to the committee on dates/lead planners </w:t>
            </w:r>
            <w:r>
              <w:t xml:space="preserve">for an end of season training camp </w:t>
            </w:r>
            <w:r>
              <w:t xml:space="preserve">at the next meeting. </w:t>
            </w:r>
          </w:p>
          <w:p w14:paraId="1038AB8F" w14:textId="77777777" w:rsidR="003D65FD" w:rsidRPr="00736E77" w:rsidRDefault="003D65FD" w:rsidP="00736E77">
            <w:pPr>
              <w:spacing w:before="0"/>
              <w:rPr>
                <w:b/>
                <w:bCs/>
              </w:rPr>
            </w:pPr>
          </w:p>
        </w:tc>
        <w:tc>
          <w:tcPr>
            <w:tcW w:w="1276" w:type="dxa"/>
          </w:tcPr>
          <w:p w14:paraId="691A4A8A" w14:textId="274D85D6" w:rsidR="003D65FD" w:rsidRDefault="00032DEF" w:rsidP="001E07F0">
            <w:pPr>
              <w:rPr>
                <w:sz w:val="20"/>
                <w:szCs w:val="20"/>
              </w:rPr>
            </w:pPr>
            <w:r>
              <w:rPr>
                <w:sz w:val="20"/>
                <w:szCs w:val="20"/>
              </w:rPr>
              <w:t>Jules</w:t>
            </w:r>
          </w:p>
        </w:tc>
        <w:tc>
          <w:tcPr>
            <w:tcW w:w="3406" w:type="dxa"/>
          </w:tcPr>
          <w:p w14:paraId="30AA75D0" w14:textId="143D637A" w:rsidR="003D65FD" w:rsidRDefault="00032DEF" w:rsidP="001E07F0">
            <w:pPr>
              <w:rPr>
                <w:b/>
                <w:bCs/>
                <w:sz w:val="20"/>
                <w:szCs w:val="20"/>
              </w:rPr>
            </w:pPr>
            <w:r>
              <w:rPr>
                <w:b/>
                <w:bCs/>
                <w:sz w:val="20"/>
                <w:szCs w:val="20"/>
              </w:rPr>
              <w:t xml:space="preserve">Open. </w:t>
            </w:r>
          </w:p>
        </w:tc>
      </w:tr>
      <w:tr w:rsidR="00032DEF" w14:paraId="32048E78" w14:textId="77777777" w:rsidTr="004756D8">
        <w:tc>
          <w:tcPr>
            <w:tcW w:w="846" w:type="dxa"/>
          </w:tcPr>
          <w:p w14:paraId="077550BD" w14:textId="6093F735" w:rsidR="00032DEF" w:rsidRDefault="00032DEF" w:rsidP="001E07F0">
            <w:pPr>
              <w:rPr>
                <w:sz w:val="20"/>
                <w:szCs w:val="20"/>
              </w:rPr>
            </w:pPr>
            <w:r>
              <w:rPr>
                <w:sz w:val="20"/>
                <w:szCs w:val="20"/>
              </w:rPr>
              <w:t>23.</w:t>
            </w:r>
          </w:p>
        </w:tc>
        <w:tc>
          <w:tcPr>
            <w:tcW w:w="4961" w:type="dxa"/>
          </w:tcPr>
          <w:p w14:paraId="3AA7208D" w14:textId="7F74DF70" w:rsidR="00032DEF" w:rsidRPr="00032DEF" w:rsidRDefault="00032DEF" w:rsidP="00032DEF">
            <w:pPr>
              <w:tabs>
                <w:tab w:val="left" w:pos="284"/>
              </w:tabs>
              <w:rPr>
                <w:b/>
                <w:bCs/>
              </w:rPr>
            </w:pPr>
            <w:r w:rsidRPr="00032DEF">
              <w:rPr>
                <w:b/>
                <w:bCs/>
              </w:rPr>
              <w:t xml:space="preserve">Bill </w:t>
            </w:r>
            <w:r w:rsidRPr="00B60D96">
              <w:t xml:space="preserve">is to provide an update at the next meeting on options for </w:t>
            </w:r>
            <w:r>
              <w:t>a warm weather training</w:t>
            </w:r>
            <w:r w:rsidRPr="00B60D96">
              <w:t xml:space="preserve"> camp and agreed to provide 3 options with outline costs/dates.  </w:t>
            </w:r>
          </w:p>
        </w:tc>
        <w:tc>
          <w:tcPr>
            <w:tcW w:w="1276" w:type="dxa"/>
          </w:tcPr>
          <w:p w14:paraId="38989C69" w14:textId="57A6AA3C" w:rsidR="00032DEF" w:rsidRDefault="00032DEF" w:rsidP="001E07F0">
            <w:pPr>
              <w:rPr>
                <w:sz w:val="20"/>
                <w:szCs w:val="20"/>
              </w:rPr>
            </w:pPr>
            <w:r>
              <w:rPr>
                <w:sz w:val="20"/>
                <w:szCs w:val="20"/>
              </w:rPr>
              <w:t>Bill</w:t>
            </w:r>
          </w:p>
        </w:tc>
        <w:tc>
          <w:tcPr>
            <w:tcW w:w="3406" w:type="dxa"/>
          </w:tcPr>
          <w:p w14:paraId="51B54428" w14:textId="5AD13323" w:rsidR="00032DEF" w:rsidRDefault="00032DEF" w:rsidP="001E07F0">
            <w:pPr>
              <w:rPr>
                <w:b/>
                <w:bCs/>
                <w:sz w:val="20"/>
                <w:szCs w:val="20"/>
              </w:rPr>
            </w:pPr>
            <w:r>
              <w:rPr>
                <w:b/>
                <w:bCs/>
                <w:sz w:val="20"/>
                <w:szCs w:val="20"/>
              </w:rPr>
              <w:t xml:space="preserve"> Open. </w:t>
            </w:r>
          </w:p>
        </w:tc>
      </w:tr>
      <w:tr w:rsidR="00032DEF" w14:paraId="59DC44DD" w14:textId="77777777" w:rsidTr="004756D8">
        <w:tc>
          <w:tcPr>
            <w:tcW w:w="846" w:type="dxa"/>
          </w:tcPr>
          <w:p w14:paraId="22E6AD69" w14:textId="19F024B0" w:rsidR="00032DEF" w:rsidRDefault="00032DEF" w:rsidP="001E07F0">
            <w:pPr>
              <w:rPr>
                <w:sz w:val="20"/>
                <w:szCs w:val="20"/>
              </w:rPr>
            </w:pPr>
            <w:r>
              <w:rPr>
                <w:sz w:val="20"/>
                <w:szCs w:val="20"/>
              </w:rPr>
              <w:t>24.</w:t>
            </w:r>
          </w:p>
        </w:tc>
        <w:tc>
          <w:tcPr>
            <w:tcW w:w="4961" w:type="dxa"/>
          </w:tcPr>
          <w:p w14:paraId="547A5F8D" w14:textId="2FDEB784" w:rsidR="00032DEF" w:rsidRDefault="00032DEF" w:rsidP="00032DEF">
            <w:pPr>
              <w:pStyle w:val="ListBullet"/>
              <w:numPr>
                <w:ilvl w:val="0"/>
                <w:numId w:val="0"/>
              </w:numPr>
              <w:ind w:left="33"/>
            </w:pPr>
            <w:r w:rsidRPr="00032DEF">
              <w:rPr>
                <w:b/>
                <w:bCs/>
              </w:rPr>
              <w:t xml:space="preserve">Jordan </w:t>
            </w:r>
            <w:r>
              <w:t>agreed to look at the following options</w:t>
            </w:r>
            <w:r>
              <w:t xml:space="preserve"> for club social events</w:t>
            </w:r>
            <w:r>
              <w:t>:</w:t>
            </w:r>
          </w:p>
          <w:p w14:paraId="75B0986F" w14:textId="77777777" w:rsidR="00032DEF" w:rsidRDefault="00032DEF" w:rsidP="00032DEF">
            <w:pPr>
              <w:pStyle w:val="ListBullet"/>
              <w:numPr>
                <w:ilvl w:val="0"/>
                <w:numId w:val="21"/>
              </w:numPr>
              <w:ind w:left="426" w:firstLine="32"/>
            </w:pPr>
            <w:r>
              <w:t xml:space="preserve">a </w:t>
            </w:r>
            <w:proofErr w:type="spellStart"/>
            <w:r>
              <w:t>Gullane</w:t>
            </w:r>
            <w:proofErr w:type="spellEnd"/>
            <w:r>
              <w:t xml:space="preserve"> based BBQ in July/Aug.  </w:t>
            </w:r>
          </w:p>
          <w:p w14:paraId="06974ADF" w14:textId="614F76A9" w:rsidR="00032DEF" w:rsidRPr="00032DEF" w:rsidRDefault="00032DEF" w:rsidP="00032DEF">
            <w:pPr>
              <w:pStyle w:val="ListBullet"/>
              <w:numPr>
                <w:ilvl w:val="0"/>
                <w:numId w:val="21"/>
              </w:numPr>
              <w:ind w:left="426" w:firstLine="32"/>
            </w:pPr>
            <w:r>
              <w:lastRenderedPageBreak/>
              <w:t xml:space="preserve">a social to include a night at the Fringe/in Edinburgh in Aug.    </w:t>
            </w:r>
          </w:p>
        </w:tc>
        <w:tc>
          <w:tcPr>
            <w:tcW w:w="1276" w:type="dxa"/>
          </w:tcPr>
          <w:p w14:paraId="7520098D" w14:textId="30D5028E" w:rsidR="00032DEF" w:rsidRDefault="00032DEF" w:rsidP="001E07F0">
            <w:pPr>
              <w:rPr>
                <w:sz w:val="20"/>
                <w:szCs w:val="20"/>
              </w:rPr>
            </w:pPr>
            <w:r>
              <w:rPr>
                <w:sz w:val="20"/>
                <w:szCs w:val="20"/>
              </w:rPr>
              <w:lastRenderedPageBreak/>
              <w:t>Jordan</w:t>
            </w:r>
          </w:p>
        </w:tc>
        <w:tc>
          <w:tcPr>
            <w:tcW w:w="3406" w:type="dxa"/>
          </w:tcPr>
          <w:p w14:paraId="691B5D6E" w14:textId="496C4EA7" w:rsidR="00032DEF" w:rsidRDefault="00032DEF" w:rsidP="001E07F0">
            <w:pPr>
              <w:rPr>
                <w:b/>
                <w:bCs/>
                <w:sz w:val="20"/>
                <w:szCs w:val="20"/>
              </w:rPr>
            </w:pPr>
            <w:r>
              <w:rPr>
                <w:b/>
                <w:bCs/>
                <w:sz w:val="20"/>
                <w:szCs w:val="20"/>
              </w:rPr>
              <w:t xml:space="preserve">Open. </w:t>
            </w:r>
          </w:p>
        </w:tc>
      </w:tr>
      <w:tr w:rsidR="00032DEF" w14:paraId="54988F74" w14:textId="77777777" w:rsidTr="004756D8">
        <w:tc>
          <w:tcPr>
            <w:tcW w:w="846" w:type="dxa"/>
          </w:tcPr>
          <w:p w14:paraId="61E08641" w14:textId="4F3C2EBC" w:rsidR="00032DEF" w:rsidRDefault="00032DEF" w:rsidP="001E07F0">
            <w:pPr>
              <w:rPr>
                <w:sz w:val="20"/>
                <w:szCs w:val="20"/>
              </w:rPr>
            </w:pPr>
            <w:r>
              <w:rPr>
                <w:sz w:val="20"/>
                <w:szCs w:val="20"/>
              </w:rPr>
              <w:t>25.</w:t>
            </w:r>
          </w:p>
        </w:tc>
        <w:tc>
          <w:tcPr>
            <w:tcW w:w="4961" w:type="dxa"/>
          </w:tcPr>
          <w:p w14:paraId="569B8922" w14:textId="2D4BD8BD" w:rsidR="00EE73A1" w:rsidRPr="00B331CD" w:rsidRDefault="00EE73A1" w:rsidP="00EE73A1">
            <w:pPr>
              <w:spacing w:before="0"/>
            </w:pPr>
            <w:r w:rsidRPr="00EE73A1">
              <w:rPr>
                <w:b/>
                <w:bCs/>
              </w:rPr>
              <w:t>Jules</w:t>
            </w:r>
            <w:r w:rsidRPr="00B331CD">
              <w:t xml:space="preserve"> to send a reminder out to the club (via Facebook) to remind members of the </w:t>
            </w:r>
            <w:r>
              <w:t xml:space="preserve">Loch Ore </w:t>
            </w:r>
            <w:r w:rsidRPr="00B331CD">
              <w:t xml:space="preserve">event.  </w:t>
            </w:r>
          </w:p>
          <w:p w14:paraId="7D8B48AC" w14:textId="77777777" w:rsidR="00032DEF" w:rsidRPr="00032DEF" w:rsidRDefault="00032DEF" w:rsidP="00032DEF">
            <w:pPr>
              <w:pStyle w:val="ListBullet"/>
              <w:numPr>
                <w:ilvl w:val="0"/>
                <w:numId w:val="0"/>
              </w:numPr>
              <w:ind w:left="33"/>
              <w:rPr>
                <w:b/>
                <w:bCs/>
              </w:rPr>
            </w:pPr>
          </w:p>
        </w:tc>
        <w:tc>
          <w:tcPr>
            <w:tcW w:w="1276" w:type="dxa"/>
          </w:tcPr>
          <w:p w14:paraId="636FDF40" w14:textId="54B6D626" w:rsidR="00032DEF" w:rsidRDefault="00EE73A1" w:rsidP="001E07F0">
            <w:pPr>
              <w:rPr>
                <w:sz w:val="20"/>
                <w:szCs w:val="20"/>
              </w:rPr>
            </w:pPr>
            <w:r>
              <w:rPr>
                <w:sz w:val="20"/>
                <w:szCs w:val="20"/>
              </w:rPr>
              <w:t>Jules</w:t>
            </w:r>
          </w:p>
        </w:tc>
        <w:tc>
          <w:tcPr>
            <w:tcW w:w="3406" w:type="dxa"/>
          </w:tcPr>
          <w:p w14:paraId="55D48253" w14:textId="65B39EDF" w:rsidR="00032DEF" w:rsidRDefault="00EE73A1" w:rsidP="001E07F0">
            <w:pPr>
              <w:rPr>
                <w:b/>
                <w:bCs/>
                <w:sz w:val="20"/>
                <w:szCs w:val="20"/>
              </w:rPr>
            </w:pPr>
            <w:r>
              <w:rPr>
                <w:b/>
                <w:bCs/>
                <w:sz w:val="20"/>
                <w:szCs w:val="20"/>
              </w:rPr>
              <w:t xml:space="preserve">Open. </w:t>
            </w:r>
          </w:p>
        </w:tc>
      </w:tr>
      <w:tr w:rsidR="00EE73A1" w14:paraId="41302E9D" w14:textId="77777777" w:rsidTr="004756D8">
        <w:tc>
          <w:tcPr>
            <w:tcW w:w="846" w:type="dxa"/>
          </w:tcPr>
          <w:p w14:paraId="2C8E5D84" w14:textId="5C074498" w:rsidR="00EE73A1" w:rsidRDefault="00EE73A1" w:rsidP="001E07F0">
            <w:pPr>
              <w:rPr>
                <w:sz w:val="20"/>
                <w:szCs w:val="20"/>
              </w:rPr>
            </w:pPr>
            <w:r>
              <w:rPr>
                <w:sz w:val="20"/>
                <w:szCs w:val="20"/>
              </w:rPr>
              <w:t>26.</w:t>
            </w:r>
          </w:p>
        </w:tc>
        <w:tc>
          <w:tcPr>
            <w:tcW w:w="4961" w:type="dxa"/>
          </w:tcPr>
          <w:p w14:paraId="1C1F6E81" w14:textId="0489592F" w:rsidR="00EE73A1" w:rsidRPr="00784916" w:rsidRDefault="00EE73A1" w:rsidP="00EE73A1">
            <w:pPr>
              <w:spacing w:before="0"/>
            </w:pPr>
            <w:r w:rsidRPr="00EE73A1">
              <w:rPr>
                <w:b/>
              </w:rPr>
              <w:t>Ciara</w:t>
            </w:r>
            <w:r w:rsidRPr="00EE73A1">
              <w:rPr>
                <w:bCs/>
              </w:rPr>
              <w:t xml:space="preserve"> to confirm details of the </w:t>
            </w:r>
            <w:r>
              <w:rPr>
                <w:bCs/>
              </w:rPr>
              <w:t xml:space="preserve">NYD para triathlete </w:t>
            </w:r>
            <w:r w:rsidRPr="00EE73A1">
              <w:rPr>
                <w:bCs/>
              </w:rPr>
              <w:t xml:space="preserve">demonstration at the next committee meeting.  </w:t>
            </w:r>
          </w:p>
          <w:p w14:paraId="6CA64F24" w14:textId="77777777" w:rsidR="00EE73A1" w:rsidRPr="00EE73A1" w:rsidRDefault="00EE73A1" w:rsidP="00EE73A1">
            <w:pPr>
              <w:spacing w:before="0"/>
              <w:rPr>
                <w:b/>
                <w:bCs/>
              </w:rPr>
            </w:pPr>
          </w:p>
        </w:tc>
        <w:tc>
          <w:tcPr>
            <w:tcW w:w="1276" w:type="dxa"/>
          </w:tcPr>
          <w:p w14:paraId="43370F24" w14:textId="628F29FC" w:rsidR="00EE73A1" w:rsidRDefault="00EE73A1" w:rsidP="001E07F0">
            <w:pPr>
              <w:rPr>
                <w:sz w:val="20"/>
                <w:szCs w:val="20"/>
              </w:rPr>
            </w:pPr>
            <w:r>
              <w:rPr>
                <w:sz w:val="20"/>
                <w:szCs w:val="20"/>
              </w:rPr>
              <w:t>Ciara</w:t>
            </w:r>
          </w:p>
        </w:tc>
        <w:tc>
          <w:tcPr>
            <w:tcW w:w="3406" w:type="dxa"/>
          </w:tcPr>
          <w:p w14:paraId="324CA3AF" w14:textId="0951CDC8" w:rsidR="00EE73A1" w:rsidRDefault="00EE73A1" w:rsidP="001E07F0">
            <w:pPr>
              <w:rPr>
                <w:b/>
                <w:bCs/>
                <w:sz w:val="20"/>
                <w:szCs w:val="20"/>
              </w:rPr>
            </w:pPr>
            <w:r>
              <w:rPr>
                <w:b/>
                <w:bCs/>
                <w:sz w:val="20"/>
                <w:szCs w:val="20"/>
              </w:rPr>
              <w:t xml:space="preserve">Open. </w:t>
            </w:r>
          </w:p>
        </w:tc>
      </w:tr>
      <w:tr w:rsidR="00EE73A1" w14:paraId="3FF6C64E" w14:textId="77777777" w:rsidTr="004756D8">
        <w:tc>
          <w:tcPr>
            <w:tcW w:w="846" w:type="dxa"/>
          </w:tcPr>
          <w:p w14:paraId="78DCE04C" w14:textId="41FD469B" w:rsidR="00EE73A1" w:rsidRDefault="00EE73A1" w:rsidP="001E07F0">
            <w:pPr>
              <w:rPr>
                <w:sz w:val="20"/>
                <w:szCs w:val="20"/>
              </w:rPr>
            </w:pPr>
            <w:r>
              <w:rPr>
                <w:sz w:val="20"/>
                <w:szCs w:val="20"/>
              </w:rPr>
              <w:t>27.</w:t>
            </w:r>
          </w:p>
        </w:tc>
        <w:tc>
          <w:tcPr>
            <w:tcW w:w="4961" w:type="dxa"/>
          </w:tcPr>
          <w:p w14:paraId="5ED17160" w14:textId="2AC89BE4" w:rsidR="00FA396D" w:rsidRPr="00FA396D" w:rsidRDefault="00FA396D" w:rsidP="00FA396D">
            <w:pPr>
              <w:spacing w:before="0"/>
              <w:rPr>
                <w:b/>
                <w:bCs/>
              </w:rPr>
            </w:pPr>
            <w:r w:rsidRPr="00FA396D">
              <w:rPr>
                <w:b/>
                <w:bCs/>
              </w:rPr>
              <w:t>Ciara</w:t>
            </w:r>
            <w:r w:rsidRPr="00BC57A2">
              <w:t xml:space="preserve"> to check with her contacts to see if she can secure a lifeguard</w:t>
            </w:r>
            <w:r>
              <w:t xml:space="preserve"> for Wed evening swim session</w:t>
            </w:r>
            <w:r w:rsidRPr="00BC57A2">
              <w:t xml:space="preserve">. </w:t>
            </w:r>
          </w:p>
          <w:p w14:paraId="4C95BD11" w14:textId="77777777" w:rsidR="00EE73A1" w:rsidRPr="00EE73A1" w:rsidRDefault="00EE73A1" w:rsidP="00EE73A1">
            <w:pPr>
              <w:spacing w:before="0"/>
              <w:rPr>
                <w:b/>
              </w:rPr>
            </w:pPr>
          </w:p>
        </w:tc>
        <w:tc>
          <w:tcPr>
            <w:tcW w:w="1276" w:type="dxa"/>
          </w:tcPr>
          <w:p w14:paraId="27831FF3" w14:textId="37F56378" w:rsidR="00EE73A1" w:rsidRDefault="00FA396D" w:rsidP="001E07F0">
            <w:pPr>
              <w:rPr>
                <w:sz w:val="20"/>
                <w:szCs w:val="20"/>
              </w:rPr>
            </w:pPr>
            <w:r>
              <w:rPr>
                <w:sz w:val="20"/>
                <w:szCs w:val="20"/>
              </w:rPr>
              <w:t>Ciara</w:t>
            </w:r>
          </w:p>
        </w:tc>
        <w:tc>
          <w:tcPr>
            <w:tcW w:w="3406" w:type="dxa"/>
          </w:tcPr>
          <w:p w14:paraId="6C6D80E5" w14:textId="6103E231" w:rsidR="00EE73A1" w:rsidRDefault="00FA396D" w:rsidP="001E07F0">
            <w:pPr>
              <w:rPr>
                <w:b/>
                <w:bCs/>
                <w:sz w:val="20"/>
                <w:szCs w:val="20"/>
              </w:rPr>
            </w:pPr>
            <w:r>
              <w:rPr>
                <w:b/>
                <w:bCs/>
                <w:sz w:val="20"/>
                <w:szCs w:val="20"/>
              </w:rPr>
              <w:t xml:space="preserve">Open. </w:t>
            </w:r>
          </w:p>
        </w:tc>
      </w:tr>
      <w:tr w:rsidR="00FA396D" w14:paraId="142E3C64" w14:textId="77777777" w:rsidTr="004756D8">
        <w:tc>
          <w:tcPr>
            <w:tcW w:w="846" w:type="dxa"/>
          </w:tcPr>
          <w:p w14:paraId="7DC14CD8" w14:textId="5517E337" w:rsidR="00FA396D" w:rsidRDefault="00FA396D" w:rsidP="001E07F0">
            <w:pPr>
              <w:rPr>
                <w:sz w:val="20"/>
                <w:szCs w:val="20"/>
              </w:rPr>
            </w:pPr>
            <w:r>
              <w:rPr>
                <w:sz w:val="20"/>
                <w:szCs w:val="20"/>
              </w:rPr>
              <w:t>28.</w:t>
            </w:r>
          </w:p>
        </w:tc>
        <w:tc>
          <w:tcPr>
            <w:tcW w:w="4961" w:type="dxa"/>
          </w:tcPr>
          <w:p w14:paraId="6386753A" w14:textId="1AFA47CB" w:rsidR="00FA396D" w:rsidRPr="000D6135" w:rsidRDefault="00FA396D" w:rsidP="00FA396D">
            <w:pPr>
              <w:spacing w:before="0"/>
            </w:pPr>
            <w:r w:rsidRPr="00FA396D">
              <w:rPr>
                <w:b/>
                <w:bCs/>
              </w:rPr>
              <w:t>Bill/Jules</w:t>
            </w:r>
            <w:r w:rsidRPr="000D6135">
              <w:t xml:space="preserve"> to identify when the Dalkeith pool closed for summer maintenance.</w:t>
            </w:r>
          </w:p>
          <w:p w14:paraId="7BADFEF0" w14:textId="77777777" w:rsidR="00FA396D" w:rsidRPr="00FA396D" w:rsidRDefault="00FA396D" w:rsidP="00FA396D">
            <w:pPr>
              <w:spacing w:before="0"/>
              <w:rPr>
                <w:b/>
                <w:bCs/>
              </w:rPr>
            </w:pPr>
          </w:p>
        </w:tc>
        <w:tc>
          <w:tcPr>
            <w:tcW w:w="1276" w:type="dxa"/>
          </w:tcPr>
          <w:p w14:paraId="5D1A42C8" w14:textId="2ED4FBFC" w:rsidR="00FA396D" w:rsidRDefault="00FA396D" w:rsidP="001E07F0">
            <w:pPr>
              <w:rPr>
                <w:sz w:val="20"/>
                <w:szCs w:val="20"/>
              </w:rPr>
            </w:pPr>
            <w:r>
              <w:rPr>
                <w:sz w:val="20"/>
                <w:szCs w:val="20"/>
              </w:rPr>
              <w:t>Bill/Jules</w:t>
            </w:r>
          </w:p>
        </w:tc>
        <w:tc>
          <w:tcPr>
            <w:tcW w:w="3406" w:type="dxa"/>
          </w:tcPr>
          <w:p w14:paraId="5380EDC3" w14:textId="054863DC" w:rsidR="00FA396D" w:rsidRDefault="00FA396D" w:rsidP="001E07F0">
            <w:pPr>
              <w:rPr>
                <w:b/>
                <w:bCs/>
                <w:sz w:val="20"/>
                <w:szCs w:val="20"/>
              </w:rPr>
            </w:pPr>
            <w:r>
              <w:rPr>
                <w:b/>
                <w:bCs/>
                <w:sz w:val="20"/>
                <w:szCs w:val="20"/>
              </w:rPr>
              <w:t xml:space="preserve">Open. </w:t>
            </w:r>
          </w:p>
        </w:tc>
      </w:tr>
      <w:tr w:rsidR="00FA396D" w14:paraId="5721627F" w14:textId="77777777" w:rsidTr="004756D8">
        <w:tc>
          <w:tcPr>
            <w:tcW w:w="846" w:type="dxa"/>
          </w:tcPr>
          <w:p w14:paraId="606F32D9" w14:textId="154D9DA6" w:rsidR="00FA396D" w:rsidRDefault="00FA396D" w:rsidP="001E07F0">
            <w:pPr>
              <w:rPr>
                <w:sz w:val="20"/>
                <w:szCs w:val="20"/>
              </w:rPr>
            </w:pPr>
            <w:r>
              <w:rPr>
                <w:sz w:val="20"/>
                <w:szCs w:val="20"/>
              </w:rPr>
              <w:t>29.</w:t>
            </w:r>
          </w:p>
        </w:tc>
        <w:tc>
          <w:tcPr>
            <w:tcW w:w="4961" w:type="dxa"/>
          </w:tcPr>
          <w:p w14:paraId="24FE8706" w14:textId="340F91BC" w:rsidR="00FA396D" w:rsidRPr="000D6135" w:rsidRDefault="00FA396D" w:rsidP="00FA396D">
            <w:pPr>
              <w:spacing w:before="0"/>
            </w:pPr>
            <w:r w:rsidRPr="00FA396D">
              <w:rPr>
                <w:b/>
                <w:bCs/>
              </w:rPr>
              <w:t>Gavin</w:t>
            </w:r>
            <w:r w:rsidRPr="000D6135">
              <w:t xml:space="preserve"> to confirm what OW swim qualifications/coaches we have within the club</w:t>
            </w:r>
            <w:r>
              <w:t xml:space="preserve"> and/or </w:t>
            </w:r>
            <w:r w:rsidR="001D3EF5">
              <w:t>what existing swim coaches can do in OW settings</w:t>
            </w:r>
            <w:r w:rsidRPr="000D6135">
              <w:t xml:space="preserve">  </w:t>
            </w:r>
          </w:p>
        </w:tc>
        <w:tc>
          <w:tcPr>
            <w:tcW w:w="1276" w:type="dxa"/>
          </w:tcPr>
          <w:p w14:paraId="538EC300" w14:textId="6947597E" w:rsidR="00FA396D" w:rsidRDefault="001D3EF5" w:rsidP="001E07F0">
            <w:pPr>
              <w:rPr>
                <w:sz w:val="20"/>
                <w:szCs w:val="20"/>
              </w:rPr>
            </w:pPr>
            <w:r>
              <w:rPr>
                <w:sz w:val="20"/>
                <w:szCs w:val="20"/>
              </w:rPr>
              <w:t>Gavin</w:t>
            </w:r>
          </w:p>
        </w:tc>
        <w:tc>
          <w:tcPr>
            <w:tcW w:w="3406" w:type="dxa"/>
          </w:tcPr>
          <w:p w14:paraId="26DBBE54" w14:textId="0A3356FF" w:rsidR="00FA396D" w:rsidRDefault="001D3EF5" w:rsidP="001E07F0">
            <w:pPr>
              <w:rPr>
                <w:b/>
                <w:bCs/>
                <w:sz w:val="20"/>
                <w:szCs w:val="20"/>
              </w:rPr>
            </w:pPr>
            <w:r>
              <w:rPr>
                <w:b/>
                <w:bCs/>
                <w:sz w:val="20"/>
                <w:szCs w:val="20"/>
              </w:rPr>
              <w:t xml:space="preserve">Open. </w:t>
            </w:r>
          </w:p>
        </w:tc>
      </w:tr>
    </w:tbl>
    <w:p w14:paraId="0D6A9F44" w14:textId="1B82CF93" w:rsidR="009C2BF5" w:rsidRDefault="009C2BF5"/>
    <w:p w14:paraId="09E4A1FD" w14:textId="3C20AD95" w:rsidR="004B0FEC" w:rsidRDefault="00784916">
      <w:r>
        <w:t>Closed Actions</w:t>
      </w:r>
    </w:p>
    <w:tbl>
      <w:tblPr>
        <w:tblStyle w:val="TableGrid"/>
        <w:tblW w:w="0" w:type="auto"/>
        <w:tblLook w:val="04A0" w:firstRow="1" w:lastRow="0" w:firstColumn="1" w:lastColumn="0" w:noHBand="0" w:noVBand="1"/>
      </w:tblPr>
      <w:tblGrid>
        <w:gridCol w:w="4961"/>
        <w:gridCol w:w="1276"/>
        <w:gridCol w:w="4248"/>
      </w:tblGrid>
      <w:tr w:rsidR="003900E7" w14:paraId="5870902C" w14:textId="77777777" w:rsidTr="003900E7">
        <w:tc>
          <w:tcPr>
            <w:tcW w:w="4961" w:type="dxa"/>
          </w:tcPr>
          <w:p w14:paraId="19019B85" w14:textId="233A1DAE" w:rsidR="003900E7" w:rsidRDefault="003900E7" w:rsidP="00E92355">
            <w:r w:rsidRPr="001C5DD1">
              <w:rPr>
                <w:b/>
                <w:bCs/>
                <w:sz w:val="20"/>
                <w:szCs w:val="20"/>
              </w:rPr>
              <w:t>Description</w:t>
            </w:r>
          </w:p>
        </w:tc>
        <w:tc>
          <w:tcPr>
            <w:tcW w:w="1276" w:type="dxa"/>
          </w:tcPr>
          <w:p w14:paraId="6DB7FB21" w14:textId="07916EC9" w:rsidR="003900E7" w:rsidRDefault="003900E7" w:rsidP="00E92355">
            <w:r w:rsidRPr="001C5DD1">
              <w:rPr>
                <w:b/>
                <w:bCs/>
                <w:sz w:val="20"/>
                <w:szCs w:val="20"/>
              </w:rPr>
              <w:t>Lead(s)</w:t>
            </w:r>
          </w:p>
        </w:tc>
        <w:tc>
          <w:tcPr>
            <w:tcW w:w="4248" w:type="dxa"/>
          </w:tcPr>
          <w:p w14:paraId="462A1B92" w14:textId="7153CEF0" w:rsidR="003900E7" w:rsidRDefault="003900E7" w:rsidP="00E92355">
            <w:r w:rsidRPr="001C5DD1">
              <w:rPr>
                <w:b/>
                <w:bCs/>
                <w:sz w:val="20"/>
                <w:szCs w:val="20"/>
              </w:rPr>
              <w:t>Status/Update</w:t>
            </w:r>
          </w:p>
        </w:tc>
      </w:tr>
      <w:tr w:rsidR="003900E7" w14:paraId="13276C01" w14:textId="77777777" w:rsidTr="003900E7">
        <w:tc>
          <w:tcPr>
            <w:tcW w:w="4961" w:type="dxa"/>
          </w:tcPr>
          <w:p w14:paraId="551900EE" w14:textId="77777777" w:rsidR="003900E7" w:rsidRPr="001C5DD1" w:rsidRDefault="003900E7" w:rsidP="00E92355">
            <w:pPr>
              <w:rPr>
                <w:sz w:val="20"/>
                <w:szCs w:val="20"/>
              </w:rPr>
            </w:pPr>
            <w:r w:rsidRPr="001C5DD1">
              <w:rPr>
                <w:b/>
                <w:bCs/>
                <w:sz w:val="20"/>
                <w:szCs w:val="20"/>
              </w:rPr>
              <w:t>Ciara</w:t>
            </w:r>
            <w:r w:rsidRPr="001C5DD1">
              <w:rPr>
                <w:sz w:val="20"/>
                <w:szCs w:val="20"/>
              </w:rPr>
              <w:t xml:space="preserve"> to discuss social rides and what qualifications are required to lead rides with Triathlon Scotland.</w:t>
            </w:r>
          </w:p>
          <w:p w14:paraId="444155A3" w14:textId="77777777" w:rsidR="003900E7" w:rsidRPr="001C5DD1" w:rsidRDefault="003900E7" w:rsidP="00E92355">
            <w:pPr>
              <w:rPr>
                <w:b/>
                <w:bCs/>
                <w:sz w:val="20"/>
                <w:szCs w:val="20"/>
              </w:rPr>
            </w:pPr>
          </w:p>
        </w:tc>
        <w:tc>
          <w:tcPr>
            <w:tcW w:w="1276" w:type="dxa"/>
          </w:tcPr>
          <w:p w14:paraId="197F1FBD" w14:textId="3B457C35" w:rsidR="003900E7" w:rsidRPr="001C5DD1" w:rsidRDefault="003900E7" w:rsidP="00E92355">
            <w:pPr>
              <w:rPr>
                <w:b/>
                <w:bCs/>
                <w:sz w:val="20"/>
                <w:szCs w:val="20"/>
              </w:rPr>
            </w:pPr>
            <w:r w:rsidRPr="001C5DD1">
              <w:rPr>
                <w:sz w:val="20"/>
                <w:szCs w:val="20"/>
              </w:rPr>
              <w:t>Ciara</w:t>
            </w:r>
          </w:p>
        </w:tc>
        <w:tc>
          <w:tcPr>
            <w:tcW w:w="4248" w:type="dxa"/>
          </w:tcPr>
          <w:p w14:paraId="73BADD9C" w14:textId="77777777" w:rsidR="003900E7" w:rsidRPr="001C5DD1" w:rsidRDefault="003900E7" w:rsidP="00E92355">
            <w:pPr>
              <w:rPr>
                <w:sz w:val="20"/>
                <w:szCs w:val="20"/>
              </w:rPr>
            </w:pPr>
            <w:r w:rsidRPr="001C5DD1">
              <w:rPr>
                <w:b/>
                <w:bCs/>
                <w:sz w:val="20"/>
                <w:szCs w:val="20"/>
              </w:rPr>
              <w:t xml:space="preserve">Closed.  </w:t>
            </w:r>
            <w:r w:rsidRPr="001C5DD1">
              <w:rPr>
                <w:sz w:val="20"/>
                <w:szCs w:val="20"/>
              </w:rPr>
              <w:t>Update provided by Ciara on Committee WhatsApp.</w:t>
            </w:r>
            <w:r w:rsidRPr="001C5DD1">
              <w:rPr>
                <w:b/>
                <w:bCs/>
                <w:sz w:val="20"/>
                <w:szCs w:val="20"/>
              </w:rPr>
              <w:t xml:space="preserve"> </w:t>
            </w:r>
          </w:p>
          <w:p w14:paraId="3CF1611D" w14:textId="77777777" w:rsidR="003900E7" w:rsidRPr="001C5DD1" w:rsidRDefault="003900E7" w:rsidP="00E92355">
            <w:pPr>
              <w:rPr>
                <w:b/>
                <w:bCs/>
                <w:sz w:val="20"/>
                <w:szCs w:val="20"/>
              </w:rPr>
            </w:pPr>
          </w:p>
        </w:tc>
      </w:tr>
      <w:tr w:rsidR="003900E7" w14:paraId="1A2D7AB5" w14:textId="77777777" w:rsidTr="003900E7">
        <w:tc>
          <w:tcPr>
            <w:tcW w:w="4961" w:type="dxa"/>
          </w:tcPr>
          <w:p w14:paraId="01F47082" w14:textId="77777777" w:rsidR="003900E7" w:rsidRPr="001C5DD1" w:rsidRDefault="003900E7" w:rsidP="00E92355">
            <w:pPr>
              <w:rPr>
                <w:sz w:val="20"/>
                <w:szCs w:val="20"/>
              </w:rPr>
            </w:pPr>
            <w:r w:rsidRPr="001C5DD1">
              <w:rPr>
                <w:b/>
                <w:bCs/>
                <w:sz w:val="20"/>
                <w:szCs w:val="20"/>
              </w:rPr>
              <w:t>Jules</w:t>
            </w:r>
            <w:r w:rsidRPr="001C5DD1">
              <w:rPr>
                <w:sz w:val="20"/>
                <w:szCs w:val="20"/>
              </w:rPr>
              <w:t xml:space="preserve"> to confirm costs for both pools and coach availability against an additional session.  </w:t>
            </w:r>
          </w:p>
          <w:p w14:paraId="601C0A91" w14:textId="77777777" w:rsidR="003900E7" w:rsidRPr="001C5DD1" w:rsidRDefault="003900E7" w:rsidP="00E92355">
            <w:pPr>
              <w:rPr>
                <w:b/>
                <w:bCs/>
                <w:sz w:val="20"/>
                <w:szCs w:val="20"/>
              </w:rPr>
            </w:pPr>
          </w:p>
        </w:tc>
        <w:tc>
          <w:tcPr>
            <w:tcW w:w="1276" w:type="dxa"/>
          </w:tcPr>
          <w:p w14:paraId="2ECE3E9C" w14:textId="198CD5A3" w:rsidR="003900E7" w:rsidRPr="001C5DD1" w:rsidRDefault="003900E7" w:rsidP="00E92355">
            <w:pPr>
              <w:rPr>
                <w:sz w:val="20"/>
                <w:szCs w:val="20"/>
              </w:rPr>
            </w:pPr>
            <w:r w:rsidRPr="001C5DD1">
              <w:rPr>
                <w:sz w:val="20"/>
                <w:szCs w:val="20"/>
              </w:rPr>
              <w:t>Jules</w:t>
            </w:r>
          </w:p>
        </w:tc>
        <w:tc>
          <w:tcPr>
            <w:tcW w:w="4248" w:type="dxa"/>
          </w:tcPr>
          <w:p w14:paraId="3944A9A9" w14:textId="4AECA0B7" w:rsidR="003900E7" w:rsidRPr="001C5DD1" w:rsidRDefault="003900E7" w:rsidP="00E92355">
            <w:pPr>
              <w:rPr>
                <w:b/>
                <w:bCs/>
                <w:sz w:val="20"/>
                <w:szCs w:val="20"/>
              </w:rPr>
            </w:pPr>
            <w:r>
              <w:rPr>
                <w:b/>
                <w:bCs/>
                <w:sz w:val="20"/>
                <w:szCs w:val="20"/>
              </w:rPr>
              <w:t xml:space="preserve">Closed. </w:t>
            </w:r>
            <w:r>
              <w:rPr>
                <w:bCs/>
                <w:sz w:val="20"/>
                <w:szCs w:val="20"/>
              </w:rPr>
              <w:t>Session running on a Wed night</w:t>
            </w:r>
          </w:p>
        </w:tc>
      </w:tr>
      <w:tr w:rsidR="003900E7" w14:paraId="60A8C500" w14:textId="77777777" w:rsidTr="003900E7">
        <w:tc>
          <w:tcPr>
            <w:tcW w:w="4961" w:type="dxa"/>
          </w:tcPr>
          <w:p w14:paraId="2EC5FBC5" w14:textId="77777777" w:rsidR="003900E7" w:rsidRPr="001C5DD1" w:rsidRDefault="003900E7" w:rsidP="00E92355">
            <w:pPr>
              <w:rPr>
                <w:sz w:val="20"/>
                <w:szCs w:val="20"/>
              </w:rPr>
            </w:pPr>
            <w:r w:rsidRPr="001C5DD1">
              <w:rPr>
                <w:b/>
                <w:bCs/>
                <w:sz w:val="20"/>
                <w:szCs w:val="20"/>
              </w:rPr>
              <w:t>Jordan</w:t>
            </w:r>
            <w:r w:rsidRPr="001C5DD1">
              <w:rPr>
                <w:sz w:val="20"/>
                <w:szCs w:val="20"/>
              </w:rPr>
              <w:t xml:space="preserve"> to confirm details of the event on SPOND</w:t>
            </w:r>
          </w:p>
          <w:p w14:paraId="29645B5C" w14:textId="77777777" w:rsidR="003900E7" w:rsidRPr="001C5DD1" w:rsidRDefault="003900E7" w:rsidP="00E92355">
            <w:pPr>
              <w:rPr>
                <w:b/>
                <w:bCs/>
                <w:sz w:val="20"/>
                <w:szCs w:val="20"/>
              </w:rPr>
            </w:pPr>
          </w:p>
        </w:tc>
        <w:tc>
          <w:tcPr>
            <w:tcW w:w="1276" w:type="dxa"/>
          </w:tcPr>
          <w:p w14:paraId="0A11A2D4" w14:textId="7C586FE8" w:rsidR="003900E7" w:rsidRPr="001C5DD1" w:rsidRDefault="003900E7" w:rsidP="00E92355">
            <w:pPr>
              <w:rPr>
                <w:sz w:val="20"/>
                <w:szCs w:val="20"/>
              </w:rPr>
            </w:pPr>
            <w:r w:rsidRPr="001C5DD1">
              <w:rPr>
                <w:sz w:val="20"/>
                <w:szCs w:val="20"/>
              </w:rPr>
              <w:t>Jordan</w:t>
            </w:r>
          </w:p>
        </w:tc>
        <w:tc>
          <w:tcPr>
            <w:tcW w:w="4248" w:type="dxa"/>
          </w:tcPr>
          <w:p w14:paraId="61A060A7" w14:textId="67CA1216" w:rsidR="003900E7" w:rsidRPr="001C5DD1" w:rsidRDefault="003900E7" w:rsidP="00E92355">
            <w:pPr>
              <w:rPr>
                <w:b/>
                <w:bCs/>
                <w:sz w:val="20"/>
                <w:szCs w:val="20"/>
              </w:rPr>
            </w:pPr>
            <w:r w:rsidRPr="001C5DD1">
              <w:rPr>
                <w:b/>
                <w:bCs/>
                <w:sz w:val="20"/>
                <w:szCs w:val="20"/>
              </w:rPr>
              <w:t>Closed</w:t>
            </w:r>
          </w:p>
        </w:tc>
      </w:tr>
      <w:tr w:rsidR="003900E7" w14:paraId="24F9979C" w14:textId="77777777" w:rsidTr="003900E7">
        <w:tc>
          <w:tcPr>
            <w:tcW w:w="4961" w:type="dxa"/>
          </w:tcPr>
          <w:p w14:paraId="7490A0F9" w14:textId="77777777" w:rsidR="003900E7" w:rsidRPr="001C5DD1" w:rsidRDefault="003900E7" w:rsidP="00E92355">
            <w:pPr>
              <w:rPr>
                <w:sz w:val="20"/>
                <w:szCs w:val="20"/>
              </w:rPr>
            </w:pPr>
            <w:r w:rsidRPr="001C5DD1">
              <w:rPr>
                <w:b/>
                <w:bCs/>
                <w:sz w:val="20"/>
                <w:szCs w:val="20"/>
              </w:rPr>
              <w:t>Jordan to confirm with Jules</w:t>
            </w:r>
            <w:r w:rsidRPr="001C5DD1">
              <w:rPr>
                <w:sz w:val="20"/>
                <w:szCs w:val="20"/>
              </w:rPr>
              <w:t xml:space="preserve"> how to take payment for attendance via SPOND</w:t>
            </w:r>
          </w:p>
          <w:p w14:paraId="6AA4CE5C" w14:textId="77777777" w:rsidR="003900E7" w:rsidRPr="001C5DD1" w:rsidRDefault="003900E7" w:rsidP="00E92355">
            <w:pPr>
              <w:rPr>
                <w:b/>
                <w:bCs/>
                <w:sz w:val="20"/>
                <w:szCs w:val="20"/>
              </w:rPr>
            </w:pPr>
          </w:p>
        </w:tc>
        <w:tc>
          <w:tcPr>
            <w:tcW w:w="1276" w:type="dxa"/>
          </w:tcPr>
          <w:p w14:paraId="4F8D9F8C" w14:textId="6B7C6C50" w:rsidR="003900E7" w:rsidRPr="001C5DD1" w:rsidRDefault="003900E7" w:rsidP="00E92355">
            <w:pPr>
              <w:rPr>
                <w:sz w:val="20"/>
                <w:szCs w:val="20"/>
              </w:rPr>
            </w:pPr>
            <w:r w:rsidRPr="001C5DD1">
              <w:rPr>
                <w:sz w:val="20"/>
                <w:szCs w:val="20"/>
              </w:rPr>
              <w:t>Jordan</w:t>
            </w:r>
          </w:p>
        </w:tc>
        <w:tc>
          <w:tcPr>
            <w:tcW w:w="4248" w:type="dxa"/>
          </w:tcPr>
          <w:p w14:paraId="072EAEEE" w14:textId="1F541CA5" w:rsidR="003900E7" w:rsidRPr="001C5DD1" w:rsidRDefault="003900E7" w:rsidP="00E92355">
            <w:pPr>
              <w:rPr>
                <w:b/>
                <w:bCs/>
                <w:sz w:val="20"/>
                <w:szCs w:val="20"/>
              </w:rPr>
            </w:pPr>
            <w:r w:rsidRPr="001C5DD1">
              <w:rPr>
                <w:b/>
                <w:bCs/>
                <w:sz w:val="20"/>
                <w:szCs w:val="20"/>
              </w:rPr>
              <w:t>Closed</w:t>
            </w:r>
          </w:p>
        </w:tc>
      </w:tr>
      <w:tr w:rsidR="003900E7" w14:paraId="3160D479" w14:textId="77777777" w:rsidTr="003900E7">
        <w:tc>
          <w:tcPr>
            <w:tcW w:w="4961" w:type="dxa"/>
          </w:tcPr>
          <w:p w14:paraId="0430C3ED" w14:textId="706DFF8B" w:rsidR="003900E7" w:rsidRPr="001C5DD1" w:rsidRDefault="003900E7" w:rsidP="00E92355">
            <w:pPr>
              <w:rPr>
                <w:b/>
                <w:bCs/>
                <w:sz w:val="20"/>
                <w:szCs w:val="20"/>
              </w:rPr>
            </w:pPr>
            <w:r w:rsidRPr="001C5DD1">
              <w:rPr>
                <w:b/>
                <w:bCs/>
                <w:sz w:val="20"/>
                <w:szCs w:val="20"/>
              </w:rPr>
              <w:t xml:space="preserve">Ciara </w:t>
            </w:r>
            <w:r w:rsidRPr="001C5DD1">
              <w:rPr>
                <w:sz w:val="20"/>
                <w:szCs w:val="20"/>
              </w:rPr>
              <w:t>to invite John to provide NYD review at next committee meeting</w:t>
            </w:r>
          </w:p>
        </w:tc>
        <w:tc>
          <w:tcPr>
            <w:tcW w:w="1276" w:type="dxa"/>
          </w:tcPr>
          <w:p w14:paraId="5DD8FEB0" w14:textId="46F1633E" w:rsidR="003900E7" w:rsidRPr="001C5DD1" w:rsidRDefault="003900E7" w:rsidP="00E92355">
            <w:pPr>
              <w:rPr>
                <w:sz w:val="20"/>
                <w:szCs w:val="20"/>
              </w:rPr>
            </w:pPr>
            <w:r w:rsidRPr="001C5DD1">
              <w:rPr>
                <w:sz w:val="20"/>
                <w:szCs w:val="20"/>
              </w:rPr>
              <w:t>Ciara</w:t>
            </w:r>
          </w:p>
        </w:tc>
        <w:tc>
          <w:tcPr>
            <w:tcW w:w="4248" w:type="dxa"/>
          </w:tcPr>
          <w:p w14:paraId="68AF8A7D" w14:textId="6E9D3B5E" w:rsidR="003900E7" w:rsidRPr="001C5DD1" w:rsidRDefault="003900E7" w:rsidP="00E92355">
            <w:pPr>
              <w:rPr>
                <w:b/>
                <w:bCs/>
                <w:sz w:val="20"/>
                <w:szCs w:val="20"/>
              </w:rPr>
            </w:pPr>
            <w:r>
              <w:rPr>
                <w:b/>
                <w:bCs/>
                <w:sz w:val="20"/>
                <w:szCs w:val="20"/>
              </w:rPr>
              <w:t xml:space="preserve">Closed. </w:t>
            </w:r>
          </w:p>
        </w:tc>
      </w:tr>
      <w:tr w:rsidR="003900E7" w14:paraId="536B51B9" w14:textId="77777777" w:rsidTr="003900E7">
        <w:tc>
          <w:tcPr>
            <w:tcW w:w="4961" w:type="dxa"/>
          </w:tcPr>
          <w:p w14:paraId="5CA7CF32" w14:textId="431CB686" w:rsidR="003900E7" w:rsidRPr="001C5DD1" w:rsidRDefault="003900E7" w:rsidP="00E92355">
            <w:pPr>
              <w:rPr>
                <w:b/>
                <w:bCs/>
                <w:sz w:val="20"/>
                <w:szCs w:val="20"/>
              </w:rPr>
            </w:pPr>
            <w:r w:rsidRPr="001C5DD1">
              <w:rPr>
                <w:b/>
                <w:bCs/>
                <w:sz w:val="20"/>
                <w:szCs w:val="20"/>
              </w:rPr>
              <w:t xml:space="preserve">Ciara </w:t>
            </w:r>
            <w:r w:rsidRPr="001C5DD1">
              <w:rPr>
                <w:sz w:val="20"/>
                <w:szCs w:val="20"/>
              </w:rPr>
              <w:t>to confirm application for NYD 2024 subsidy by end Feb 23 with John.</w:t>
            </w:r>
            <w:r w:rsidRPr="001C5DD1">
              <w:rPr>
                <w:b/>
                <w:bCs/>
                <w:sz w:val="20"/>
                <w:szCs w:val="20"/>
              </w:rPr>
              <w:t xml:space="preserve">  </w:t>
            </w:r>
          </w:p>
        </w:tc>
        <w:tc>
          <w:tcPr>
            <w:tcW w:w="1276" w:type="dxa"/>
          </w:tcPr>
          <w:p w14:paraId="2CC48DB4" w14:textId="3F930182" w:rsidR="003900E7" w:rsidRPr="001C5DD1" w:rsidRDefault="003900E7" w:rsidP="00E92355">
            <w:pPr>
              <w:rPr>
                <w:sz w:val="20"/>
                <w:szCs w:val="20"/>
              </w:rPr>
            </w:pPr>
            <w:r w:rsidRPr="001C5DD1">
              <w:rPr>
                <w:sz w:val="20"/>
                <w:szCs w:val="20"/>
              </w:rPr>
              <w:t>Ciara</w:t>
            </w:r>
          </w:p>
        </w:tc>
        <w:tc>
          <w:tcPr>
            <w:tcW w:w="4248" w:type="dxa"/>
          </w:tcPr>
          <w:p w14:paraId="0B7CF262" w14:textId="20FB70F9" w:rsidR="003900E7" w:rsidRPr="001C5DD1" w:rsidRDefault="003900E7" w:rsidP="00E92355">
            <w:pPr>
              <w:rPr>
                <w:b/>
                <w:bCs/>
                <w:sz w:val="20"/>
                <w:szCs w:val="20"/>
              </w:rPr>
            </w:pPr>
            <w:r>
              <w:rPr>
                <w:b/>
                <w:bCs/>
                <w:sz w:val="20"/>
                <w:szCs w:val="20"/>
              </w:rPr>
              <w:t xml:space="preserve">Closed. </w:t>
            </w:r>
          </w:p>
        </w:tc>
      </w:tr>
      <w:tr w:rsidR="003900E7" w14:paraId="4C427C84" w14:textId="77777777" w:rsidTr="003900E7">
        <w:tc>
          <w:tcPr>
            <w:tcW w:w="4961" w:type="dxa"/>
          </w:tcPr>
          <w:p w14:paraId="430F8158" w14:textId="77777777" w:rsidR="003900E7" w:rsidRPr="001C5DD1" w:rsidRDefault="003900E7" w:rsidP="006E2135">
            <w:pPr>
              <w:rPr>
                <w:sz w:val="20"/>
                <w:szCs w:val="20"/>
              </w:rPr>
            </w:pPr>
            <w:r w:rsidRPr="001C5DD1">
              <w:rPr>
                <w:b/>
                <w:bCs/>
                <w:sz w:val="20"/>
                <w:szCs w:val="20"/>
              </w:rPr>
              <w:t xml:space="preserve">Gavin </w:t>
            </w:r>
            <w:r w:rsidRPr="001C5DD1">
              <w:rPr>
                <w:sz w:val="20"/>
                <w:szCs w:val="20"/>
              </w:rPr>
              <w:t>to provide James with a paragraph for the club newsletter</w:t>
            </w:r>
            <w:r>
              <w:rPr>
                <w:sz w:val="20"/>
                <w:szCs w:val="20"/>
              </w:rPr>
              <w:t xml:space="preserve"> re. Spring Training Weekend</w:t>
            </w:r>
            <w:r w:rsidRPr="001C5DD1">
              <w:rPr>
                <w:sz w:val="20"/>
                <w:szCs w:val="20"/>
              </w:rPr>
              <w:t>.  This is to include details of:</w:t>
            </w:r>
          </w:p>
          <w:p w14:paraId="44E1EC81" w14:textId="77777777" w:rsidR="003900E7" w:rsidRPr="001C5DD1" w:rsidRDefault="003900E7" w:rsidP="006E2135">
            <w:pPr>
              <w:ind w:left="1025" w:hanging="425"/>
              <w:rPr>
                <w:sz w:val="20"/>
                <w:szCs w:val="20"/>
              </w:rPr>
            </w:pPr>
            <w:r w:rsidRPr="001C5DD1">
              <w:rPr>
                <w:sz w:val="20"/>
                <w:szCs w:val="20"/>
              </w:rPr>
              <w:t>•</w:t>
            </w:r>
            <w:r w:rsidRPr="001C5DD1">
              <w:rPr>
                <w:sz w:val="20"/>
                <w:szCs w:val="20"/>
              </w:rPr>
              <w:tab/>
              <w:t>Dates</w:t>
            </w:r>
          </w:p>
          <w:p w14:paraId="2A3ADB0B" w14:textId="77777777" w:rsidR="003900E7" w:rsidRPr="001C5DD1" w:rsidRDefault="003900E7" w:rsidP="006E2135">
            <w:pPr>
              <w:ind w:left="1025" w:hanging="425"/>
              <w:rPr>
                <w:sz w:val="20"/>
                <w:szCs w:val="20"/>
              </w:rPr>
            </w:pPr>
            <w:r w:rsidRPr="001C5DD1">
              <w:rPr>
                <w:sz w:val="20"/>
                <w:szCs w:val="20"/>
              </w:rPr>
              <w:lastRenderedPageBreak/>
              <w:t>•</w:t>
            </w:r>
            <w:r w:rsidRPr="001C5DD1">
              <w:rPr>
                <w:sz w:val="20"/>
                <w:szCs w:val="20"/>
              </w:rPr>
              <w:tab/>
              <w:t>Location</w:t>
            </w:r>
          </w:p>
          <w:p w14:paraId="2EF20818" w14:textId="77777777" w:rsidR="003900E7" w:rsidRPr="001C5DD1" w:rsidRDefault="003900E7" w:rsidP="006E2135">
            <w:pPr>
              <w:ind w:left="1025" w:hanging="425"/>
              <w:rPr>
                <w:sz w:val="20"/>
                <w:szCs w:val="20"/>
              </w:rPr>
            </w:pPr>
            <w:r w:rsidRPr="001C5DD1">
              <w:rPr>
                <w:sz w:val="20"/>
                <w:szCs w:val="20"/>
              </w:rPr>
              <w:t>•</w:t>
            </w:r>
            <w:r w:rsidRPr="001C5DD1">
              <w:rPr>
                <w:sz w:val="20"/>
                <w:szCs w:val="20"/>
              </w:rPr>
              <w:tab/>
              <w:t>Costs</w:t>
            </w:r>
          </w:p>
          <w:p w14:paraId="79E5BEAC" w14:textId="162D450E" w:rsidR="003900E7" w:rsidRPr="001C5DD1" w:rsidRDefault="003900E7" w:rsidP="006E2135">
            <w:pPr>
              <w:rPr>
                <w:b/>
                <w:bCs/>
                <w:sz w:val="20"/>
                <w:szCs w:val="20"/>
              </w:rPr>
            </w:pPr>
            <w:r w:rsidRPr="001C5DD1">
              <w:rPr>
                <w:sz w:val="20"/>
                <w:szCs w:val="20"/>
              </w:rPr>
              <w:t>•</w:t>
            </w:r>
            <w:r w:rsidRPr="001C5DD1">
              <w:rPr>
                <w:sz w:val="20"/>
                <w:szCs w:val="20"/>
              </w:rPr>
              <w:tab/>
              <w:t>How to apply for a place(s)</w:t>
            </w:r>
            <w:r w:rsidRPr="001C5DD1">
              <w:rPr>
                <w:b/>
                <w:bCs/>
                <w:sz w:val="20"/>
                <w:szCs w:val="20"/>
              </w:rPr>
              <w:t xml:space="preserve">     </w:t>
            </w:r>
          </w:p>
        </w:tc>
        <w:tc>
          <w:tcPr>
            <w:tcW w:w="1276" w:type="dxa"/>
          </w:tcPr>
          <w:p w14:paraId="7DD0B72E" w14:textId="61BEF6BC" w:rsidR="003900E7" w:rsidRPr="001C5DD1" w:rsidRDefault="003900E7" w:rsidP="006E2135">
            <w:pPr>
              <w:rPr>
                <w:sz w:val="20"/>
                <w:szCs w:val="20"/>
              </w:rPr>
            </w:pPr>
            <w:r>
              <w:rPr>
                <w:sz w:val="20"/>
                <w:szCs w:val="20"/>
              </w:rPr>
              <w:lastRenderedPageBreak/>
              <w:t>Ciara</w:t>
            </w:r>
          </w:p>
        </w:tc>
        <w:tc>
          <w:tcPr>
            <w:tcW w:w="4248" w:type="dxa"/>
          </w:tcPr>
          <w:p w14:paraId="4B1052BA" w14:textId="760C8387" w:rsidR="003900E7" w:rsidRDefault="003900E7" w:rsidP="006E2135">
            <w:pPr>
              <w:rPr>
                <w:b/>
                <w:bCs/>
                <w:sz w:val="20"/>
                <w:szCs w:val="20"/>
              </w:rPr>
            </w:pPr>
            <w:r>
              <w:rPr>
                <w:b/>
                <w:bCs/>
                <w:sz w:val="20"/>
                <w:szCs w:val="20"/>
              </w:rPr>
              <w:t xml:space="preserve">Closed. </w:t>
            </w:r>
            <w:r>
              <w:rPr>
                <w:bCs/>
                <w:sz w:val="20"/>
                <w:szCs w:val="20"/>
              </w:rPr>
              <w:t xml:space="preserve">Request to Jane/Nas for this to be sent to James.  </w:t>
            </w:r>
          </w:p>
        </w:tc>
      </w:tr>
      <w:tr w:rsidR="003900E7" w14:paraId="560B407D" w14:textId="77777777" w:rsidTr="003900E7">
        <w:tc>
          <w:tcPr>
            <w:tcW w:w="4961" w:type="dxa"/>
          </w:tcPr>
          <w:p w14:paraId="107E59B2" w14:textId="15E904DE" w:rsidR="003900E7" w:rsidRPr="001C5DD1" w:rsidRDefault="003900E7" w:rsidP="00043A9C">
            <w:pPr>
              <w:rPr>
                <w:b/>
                <w:bCs/>
                <w:sz w:val="20"/>
                <w:szCs w:val="20"/>
              </w:rPr>
            </w:pPr>
            <w:r w:rsidRPr="001C5DD1">
              <w:rPr>
                <w:b/>
                <w:bCs/>
                <w:sz w:val="20"/>
                <w:szCs w:val="20"/>
              </w:rPr>
              <w:t xml:space="preserve">ALL committee members </w:t>
            </w:r>
            <w:r w:rsidRPr="001C5DD1">
              <w:rPr>
                <w:sz w:val="20"/>
                <w:szCs w:val="20"/>
              </w:rPr>
              <w:t>to confirm attendance</w:t>
            </w:r>
            <w:r w:rsidRPr="001C5DD1">
              <w:rPr>
                <w:b/>
                <w:bCs/>
                <w:sz w:val="20"/>
                <w:szCs w:val="20"/>
              </w:rPr>
              <w:t xml:space="preserve"> </w:t>
            </w:r>
            <w:r w:rsidRPr="001C5DD1">
              <w:rPr>
                <w:sz w:val="20"/>
                <w:szCs w:val="20"/>
              </w:rPr>
              <w:t xml:space="preserve">at Tri Scotland National Conference with </w:t>
            </w:r>
            <w:r w:rsidRPr="001C5DD1">
              <w:rPr>
                <w:b/>
                <w:bCs/>
                <w:sz w:val="20"/>
                <w:szCs w:val="20"/>
              </w:rPr>
              <w:t xml:space="preserve">Ciara </w:t>
            </w:r>
            <w:r w:rsidRPr="001C5DD1">
              <w:rPr>
                <w:sz w:val="20"/>
                <w:szCs w:val="20"/>
              </w:rPr>
              <w:t>by end Jan</w:t>
            </w:r>
          </w:p>
        </w:tc>
        <w:tc>
          <w:tcPr>
            <w:tcW w:w="1276" w:type="dxa"/>
          </w:tcPr>
          <w:p w14:paraId="276C80F5" w14:textId="77777777" w:rsidR="003900E7" w:rsidRPr="001C5DD1" w:rsidRDefault="003900E7" w:rsidP="00043A9C">
            <w:pPr>
              <w:rPr>
                <w:sz w:val="20"/>
                <w:szCs w:val="20"/>
              </w:rPr>
            </w:pPr>
            <w:r w:rsidRPr="001C5DD1">
              <w:rPr>
                <w:sz w:val="20"/>
                <w:szCs w:val="20"/>
              </w:rPr>
              <w:t>All</w:t>
            </w:r>
          </w:p>
          <w:p w14:paraId="5A43C3F9" w14:textId="089BF559" w:rsidR="003900E7" w:rsidRPr="001C5DD1" w:rsidRDefault="003900E7" w:rsidP="00043A9C">
            <w:pPr>
              <w:rPr>
                <w:sz w:val="20"/>
                <w:szCs w:val="20"/>
              </w:rPr>
            </w:pPr>
            <w:r w:rsidRPr="001C5DD1">
              <w:rPr>
                <w:sz w:val="20"/>
                <w:szCs w:val="20"/>
              </w:rPr>
              <w:t>Ciara</w:t>
            </w:r>
          </w:p>
        </w:tc>
        <w:tc>
          <w:tcPr>
            <w:tcW w:w="4248" w:type="dxa"/>
          </w:tcPr>
          <w:p w14:paraId="74C21E24" w14:textId="62200F9A" w:rsidR="003900E7" w:rsidRDefault="003900E7" w:rsidP="00043A9C">
            <w:pPr>
              <w:rPr>
                <w:b/>
                <w:bCs/>
                <w:sz w:val="20"/>
                <w:szCs w:val="20"/>
              </w:rPr>
            </w:pPr>
            <w:r>
              <w:rPr>
                <w:b/>
                <w:bCs/>
                <w:sz w:val="20"/>
                <w:szCs w:val="20"/>
              </w:rPr>
              <w:t xml:space="preserve">Closed. </w:t>
            </w:r>
            <w:r>
              <w:rPr>
                <w:bCs/>
                <w:sz w:val="20"/>
                <w:szCs w:val="20"/>
              </w:rPr>
              <w:t>No attendees from ET, but Ciara has materials from the event which she has shared.</w:t>
            </w:r>
          </w:p>
        </w:tc>
      </w:tr>
      <w:tr w:rsidR="003900E7" w14:paraId="63E8C2D7" w14:textId="77777777" w:rsidTr="003900E7">
        <w:tc>
          <w:tcPr>
            <w:tcW w:w="4961" w:type="dxa"/>
          </w:tcPr>
          <w:p w14:paraId="538ED201" w14:textId="61E525B8" w:rsidR="003900E7" w:rsidRPr="001C5DD1" w:rsidRDefault="003900E7" w:rsidP="00043A9C">
            <w:pPr>
              <w:rPr>
                <w:b/>
                <w:bCs/>
                <w:sz w:val="20"/>
                <w:szCs w:val="20"/>
              </w:rPr>
            </w:pPr>
            <w:r w:rsidRPr="006A6463">
              <w:rPr>
                <w:b/>
                <w:bCs/>
                <w:sz w:val="20"/>
                <w:szCs w:val="20"/>
              </w:rPr>
              <w:t>James</w:t>
            </w:r>
            <w:r w:rsidRPr="006A6463">
              <w:rPr>
                <w:sz w:val="20"/>
                <w:szCs w:val="20"/>
              </w:rPr>
              <w:t xml:space="preserve"> to place post onto club’s Facebook page advertising the charity and how we can support this as both individuals and as a club. </w:t>
            </w:r>
          </w:p>
        </w:tc>
        <w:tc>
          <w:tcPr>
            <w:tcW w:w="1276" w:type="dxa"/>
          </w:tcPr>
          <w:p w14:paraId="291B46AF" w14:textId="2EE4DE35" w:rsidR="003900E7" w:rsidRPr="001C5DD1" w:rsidRDefault="003900E7" w:rsidP="00043A9C">
            <w:pPr>
              <w:rPr>
                <w:sz w:val="20"/>
                <w:szCs w:val="20"/>
              </w:rPr>
            </w:pPr>
            <w:r>
              <w:rPr>
                <w:sz w:val="20"/>
                <w:szCs w:val="20"/>
              </w:rPr>
              <w:t>James</w:t>
            </w:r>
          </w:p>
        </w:tc>
        <w:tc>
          <w:tcPr>
            <w:tcW w:w="4248" w:type="dxa"/>
          </w:tcPr>
          <w:p w14:paraId="167364A5" w14:textId="1D2D7358" w:rsidR="003900E7" w:rsidRDefault="003900E7" w:rsidP="00043A9C">
            <w:pPr>
              <w:rPr>
                <w:b/>
                <w:bCs/>
                <w:sz w:val="20"/>
                <w:szCs w:val="20"/>
              </w:rPr>
            </w:pPr>
            <w:r>
              <w:rPr>
                <w:b/>
                <w:bCs/>
                <w:sz w:val="20"/>
                <w:szCs w:val="20"/>
              </w:rPr>
              <w:t xml:space="preserve">Closed  </w:t>
            </w:r>
          </w:p>
        </w:tc>
      </w:tr>
      <w:tr w:rsidR="003900E7" w14:paraId="53B544AA" w14:textId="77777777" w:rsidTr="003900E7">
        <w:tc>
          <w:tcPr>
            <w:tcW w:w="4961" w:type="dxa"/>
          </w:tcPr>
          <w:p w14:paraId="1405BF65" w14:textId="2AACB1AB" w:rsidR="003900E7" w:rsidRPr="006A6463" w:rsidRDefault="003900E7" w:rsidP="00043A9C">
            <w:pPr>
              <w:rPr>
                <w:b/>
                <w:bCs/>
                <w:sz w:val="20"/>
                <w:szCs w:val="20"/>
              </w:rPr>
            </w:pPr>
            <w:r w:rsidRPr="00370B0A">
              <w:rPr>
                <w:b/>
                <w:bCs/>
                <w:sz w:val="20"/>
                <w:szCs w:val="20"/>
              </w:rPr>
              <w:t xml:space="preserve">James </w:t>
            </w:r>
            <w:r w:rsidRPr="00370B0A">
              <w:rPr>
                <w:sz w:val="20"/>
                <w:szCs w:val="20"/>
              </w:rPr>
              <w:t>to engage with SPOND to agree block amends for SPIN.</w:t>
            </w:r>
          </w:p>
        </w:tc>
        <w:tc>
          <w:tcPr>
            <w:tcW w:w="1276" w:type="dxa"/>
          </w:tcPr>
          <w:p w14:paraId="3B8C51D2" w14:textId="3E28AFA8" w:rsidR="003900E7" w:rsidRDefault="003900E7" w:rsidP="00043A9C">
            <w:pPr>
              <w:rPr>
                <w:sz w:val="20"/>
                <w:szCs w:val="20"/>
              </w:rPr>
            </w:pPr>
            <w:r>
              <w:rPr>
                <w:sz w:val="20"/>
                <w:szCs w:val="20"/>
              </w:rPr>
              <w:t>James</w:t>
            </w:r>
          </w:p>
        </w:tc>
        <w:tc>
          <w:tcPr>
            <w:tcW w:w="4248" w:type="dxa"/>
          </w:tcPr>
          <w:p w14:paraId="112BADBF" w14:textId="39E7A543" w:rsidR="003900E7" w:rsidRDefault="003900E7" w:rsidP="00043A9C">
            <w:pPr>
              <w:rPr>
                <w:b/>
                <w:bCs/>
                <w:sz w:val="20"/>
                <w:szCs w:val="20"/>
              </w:rPr>
            </w:pPr>
            <w:r>
              <w:rPr>
                <w:b/>
                <w:bCs/>
                <w:sz w:val="20"/>
                <w:szCs w:val="20"/>
              </w:rPr>
              <w:t xml:space="preserve">Closed. </w:t>
            </w:r>
          </w:p>
        </w:tc>
      </w:tr>
      <w:tr w:rsidR="003900E7" w14:paraId="7C1A4EE6" w14:textId="77777777" w:rsidTr="003900E7">
        <w:tc>
          <w:tcPr>
            <w:tcW w:w="4961" w:type="dxa"/>
          </w:tcPr>
          <w:p w14:paraId="23C77452" w14:textId="6B75DF58" w:rsidR="003900E7" w:rsidRPr="006A6463" w:rsidRDefault="003900E7" w:rsidP="00043A9C">
            <w:pPr>
              <w:rPr>
                <w:b/>
                <w:bCs/>
                <w:sz w:val="20"/>
                <w:szCs w:val="20"/>
              </w:rPr>
            </w:pPr>
            <w:r w:rsidRPr="00587635">
              <w:rPr>
                <w:b/>
                <w:bCs/>
                <w:sz w:val="20"/>
                <w:szCs w:val="20"/>
              </w:rPr>
              <w:t xml:space="preserve">Gavin/Marlene </w:t>
            </w:r>
            <w:r w:rsidRPr="00587635">
              <w:rPr>
                <w:sz w:val="20"/>
                <w:szCs w:val="20"/>
              </w:rPr>
              <w:t xml:space="preserve">to confirm cost and numbers for Polo shirts for coaches plus spare in each size.  </w:t>
            </w:r>
          </w:p>
        </w:tc>
        <w:tc>
          <w:tcPr>
            <w:tcW w:w="1276" w:type="dxa"/>
          </w:tcPr>
          <w:p w14:paraId="240613C7" w14:textId="77777777" w:rsidR="003900E7" w:rsidRDefault="003900E7" w:rsidP="00043A9C">
            <w:pPr>
              <w:rPr>
                <w:sz w:val="20"/>
                <w:szCs w:val="20"/>
              </w:rPr>
            </w:pPr>
            <w:r>
              <w:rPr>
                <w:sz w:val="20"/>
                <w:szCs w:val="20"/>
              </w:rPr>
              <w:t>Gavin</w:t>
            </w:r>
          </w:p>
          <w:p w14:paraId="35C63772" w14:textId="183186D9" w:rsidR="003900E7" w:rsidRDefault="003900E7" w:rsidP="00043A9C">
            <w:pPr>
              <w:rPr>
                <w:sz w:val="20"/>
                <w:szCs w:val="20"/>
              </w:rPr>
            </w:pPr>
            <w:r>
              <w:rPr>
                <w:sz w:val="20"/>
                <w:szCs w:val="20"/>
              </w:rPr>
              <w:t>Marlene</w:t>
            </w:r>
          </w:p>
        </w:tc>
        <w:tc>
          <w:tcPr>
            <w:tcW w:w="4248" w:type="dxa"/>
          </w:tcPr>
          <w:p w14:paraId="1049D919" w14:textId="3F0EE63C" w:rsidR="003900E7" w:rsidRDefault="003900E7" w:rsidP="00043A9C">
            <w:pPr>
              <w:rPr>
                <w:b/>
                <w:bCs/>
                <w:sz w:val="20"/>
                <w:szCs w:val="20"/>
              </w:rPr>
            </w:pPr>
            <w:r>
              <w:rPr>
                <w:b/>
                <w:bCs/>
                <w:sz w:val="20"/>
                <w:szCs w:val="20"/>
              </w:rPr>
              <w:t xml:space="preserve">Closed. </w:t>
            </w:r>
          </w:p>
        </w:tc>
      </w:tr>
      <w:tr w:rsidR="003900E7" w14:paraId="2255F868" w14:textId="77777777" w:rsidTr="003900E7">
        <w:tc>
          <w:tcPr>
            <w:tcW w:w="4961" w:type="dxa"/>
          </w:tcPr>
          <w:p w14:paraId="2ED19506" w14:textId="2BC367CE" w:rsidR="003900E7" w:rsidRPr="00587635" w:rsidRDefault="003900E7" w:rsidP="00236666">
            <w:pPr>
              <w:rPr>
                <w:b/>
                <w:bCs/>
                <w:sz w:val="20"/>
                <w:szCs w:val="20"/>
              </w:rPr>
            </w:pPr>
            <w:r w:rsidRPr="001C5DD1">
              <w:rPr>
                <w:sz w:val="20"/>
                <w:szCs w:val="20"/>
              </w:rPr>
              <w:t>Coach Development</w:t>
            </w:r>
            <w:r>
              <w:rPr>
                <w:sz w:val="20"/>
                <w:szCs w:val="20"/>
              </w:rPr>
              <w:t xml:space="preserve">.  </w:t>
            </w:r>
            <w:r w:rsidRPr="00236666">
              <w:rPr>
                <w:b/>
                <w:bCs/>
                <w:sz w:val="20"/>
                <w:szCs w:val="20"/>
              </w:rPr>
              <w:t xml:space="preserve">Ciara </w:t>
            </w:r>
            <w:r w:rsidRPr="00236666">
              <w:rPr>
                <w:sz w:val="20"/>
                <w:szCs w:val="20"/>
              </w:rPr>
              <w:t>to update Marlene and Gavin following Tri Scotland meeting w/c 12 Dec.</w:t>
            </w:r>
          </w:p>
        </w:tc>
        <w:tc>
          <w:tcPr>
            <w:tcW w:w="1276" w:type="dxa"/>
          </w:tcPr>
          <w:p w14:paraId="394ED508" w14:textId="1FD37116" w:rsidR="003900E7" w:rsidRDefault="003900E7" w:rsidP="00236666">
            <w:pPr>
              <w:rPr>
                <w:sz w:val="20"/>
                <w:szCs w:val="20"/>
              </w:rPr>
            </w:pPr>
            <w:r w:rsidRPr="001C5DD1">
              <w:rPr>
                <w:sz w:val="20"/>
                <w:szCs w:val="20"/>
              </w:rPr>
              <w:t>Ciara</w:t>
            </w:r>
          </w:p>
        </w:tc>
        <w:tc>
          <w:tcPr>
            <w:tcW w:w="4248" w:type="dxa"/>
          </w:tcPr>
          <w:p w14:paraId="204F6EAF" w14:textId="1DCA2CA9" w:rsidR="003900E7" w:rsidRDefault="003900E7" w:rsidP="00236666">
            <w:pPr>
              <w:rPr>
                <w:b/>
                <w:bCs/>
                <w:sz w:val="20"/>
                <w:szCs w:val="20"/>
              </w:rPr>
            </w:pPr>
            <w:r w:rsidRPr="00784916">
              <w:rPr>
                <w:b/>
                <w:sz w:val="20"/>
                <w:szCs w:val="20"/>
              </w:rPr>
              <w:t>Closed</w:t>
            </w:r>
            <w:r w:rsidRPr="00784916">
              <w:rPr>
                <w:sz w:val="20"/>
                <w:szCs w:val="20"/>
              </w:rPr>
              <w:t xml:space="preserve">.  Update provided by email to committee members in Dec following meeting.  </w:t>
            </w:r>
          </w:p>
        </w:tc>
      </w:tr>
      <w:tr w:rsidR="003900E7" w14:paraId="75F99034" w14:textId="77777777" w:rsidTr="003900E7">
        <w:tc>
          <w:tcPr>
            <w:tcW w:w="4961" w:type="dxa"/>
          </w:tcPr>
          <w:p w14:paraId="3F46B23A" w14:textId="77777777" w:rsidR="003900E7" w:rsidRDefault="003900E7" w:rsidP="00AC286D">
            <w:pPr>
              <w:rPr>
                <w:bCs/>
                <w:sz w:val="20"/>
                <w:szCs w:val="20"/>
              </w:rPr>
            </w:pPr>
            <w:r>
              <w:rPr>
                <w:bCs/>
                <w:sz w:val="20"/>
                <w:szCs w:val="20"/>
              </w:rPr>
              <w:t xml:space="preserve">It’s </w:t>
            </w:r>
            <w:r>
              <w:rPr>
                <w:b/>
                <w:bCs/>
                <w:sz w:val="20"/>
                <w:szCs w:val="20"/>
              </w:rPr>
              <w:t>Affiliation</w:t>
            </w:r>
            <w:r>
              <w:rPr>
                <w:bCs/>
                <w:sz w:val="20"/>
                <w:szCs w:val="20"/>
              </w:rPr>
              <w:t xml:space="preserve"> time, so could everyone respond to Bill’s email when it comes with the information he requires to complete this task (due by the end of the month).</w:t>
            </w:r>
          </w:p>
          <w:p w14:paraId="135F6855" w14:textId="77777777" w:rsidR="003900E7" w:rsidRPr="001C5DD1" w:rsidRDefault="003900E7" w:rsidP="00AC286D">
            <w:pPr>
              <w:rPr>
                <w:sz w:val="20"/>
                <w:szCs w:val="20"/>
              </w:rPr>
            </w:pPr>
          </w:p>
        </w:tc>
        <w:tc>
          <w:tcPr>
            <w:tcW w:w="1276" w:type="dxa"/>
          </w:tcPr>
          <w:p w14:paraId="4E324AF0" w14:textId="16302853" w:rsidR="003900E7" w:rsidRPr="001C5DD1" w:rsidRDefault="003900E7" w:rsidP="00AC286D">
            <w:pPr>
              <w:rPr>
                <w:sz w:val="20"/>
                <w:szCs w:val="20"/>
              </w:rPr>
            </w:pPr>
            <w:r>
              <w:rPr>
                <w:sz w:val="20"/>
                <w:szCs w:val="20"/>
              </w:rPr>
              <w:t>Bill</w:t>
            </w:r>
          </w:p>
        </w:tc>
        <w:tc>
          <w:tcPr>
            <w:tcW w:w="4248" w:type="dxa"/>
          </w:tcPr>
          <w:p w14:paraId="7A71ACA8" w14:textId="5087B60B" w:rsidR="003900E7" w:rsidRPr="00784916" w:rsidRDefault="003900E7" w:rsidP="00AC286D">
            <w:pPr>
              <w:rPr>
                <w:b/>
                <w:sz w:val="20"/>
                <w:szCs w:val="20"/>
              </w:rPr>
            </w:pPr>
            <w:r>
              <w:rPr>
                <w:b/>
                <w:bCs/>
                <w:sz w:val="20"/>
                <w:szCs w:val="20"/>
              </w:rPr>
              <w:t xml:space="preserve">Closed.   </w:t>
            </w:r>
            <w:r w:rsidRPr="00AC286D">
              <w:rPr>
                <w:sz w:val="20"/>
                <w:szCs w:val="20"/>
              </w:rPr>
              <w:t>Affiliation complete and submitted to Tri Scotland</w:t>
            </w:r>
          </w:p>
        </w:tc>
      </w:tr>
      <w:tr w:rsidR="003900E7" w14:paraId="724FB39D" w14:textId="77777777" w:rsidTr="003900E7">
        <w:tc>
          <w:tcPr>
            <w:tcW w:w="4961" w:type="dxa"/>
          </w:tcPr>
          <w:p w14:paraId="0FC8D1A6" w14:textId="77777777" w:rsidR="003900E7" w:rsidRPr="001C5DD1" w:rsidRDefault="003900E7" w:rsidP="002261AC">
            <w:pPr>
              <w:rPr>
                <w:sz w:val="20"/>
                <w:szCs w:val="20"/>
              </w:rPr>
            </w:pPr>
            <w:r w:rsidRPr="001C5DD1">
              <w:rPr>
                <w:sz w:val="20"/>
                <w:szCs w:val="20"/>
              </w:rPr>
              <w:t xml:space="preserve">Head Coach Role – </w:t>
            </w:r>
            <w:r w:rsidRPr="00AC286D">
              <w:rPr>
                <w:b/>
                <w:bCs/>
                <w:sz w:val="20"/>
                <w:szCs w:val="20"/>
              </w:rPr>
              <w:t>Ciara and Marlene</w:t>
            </w:r>
            <w:r w:rsidRPr="001C5DD1">
              <w:rPr>
                <w:sz w:val="20"/>
                <w:szCs w:val="20"/>
              </w:rPr>
              <w:t xml:space="preserve"> to review and provide feedback at next meeting.</w:t>
            </w:r>
          </w:p>
          <w:p w14:paraId="166905BD" w14:textId="77777777" w:rsidR="003900E7" w:rsidRDefault="003900E7" w:rsidP="002261AC">
            <w:pPr>
              <w:rPr>
                <w:bCs/>
                <w:sz w:val="20"/>
                <w:szCs w:val="20"/>
              </w:rPr>
            </w:pPr>
          </w:p>
        </w:tc>
        <w:tc>
          <w:tcPr>
            <w:tcW w:w="1276" w:type="dxa"/>
          </w:tcPr>
          <w:p w14:paraId="560DCF6B" w14:textId="261F7E62" w:rsidR="003900E7" w:rsidRDefault="003900E7" w:rsidP="002261AC">
            <w:pPr>
              <w:rPr>
                <w:sz w:val="20"/>
                <w:szCs w:val="20"/>
              </w:rPr>
            </w:pPr>
            <w:r w:rsidRPr="001C5DD1">
              <w:rPr>
                <w:sz w:val="20"/>
                <w:szCs w:val="20"/>
              </w:rPr>
              <w:t>Ciara Marlene</w:t>
            </w:r>
          </w:p>
        </w:tc>
        <w:tc>
          <w:tcPr>
            <w:tcW w:w="4248" w:type="dxa"/>
          </w:tcPr>
          <w:p w14:paraId="6ADB18B4" w14:textId="4ED085D6" w:rsidR="003900E7" w:rsidRDefault="003900E7" w:rsidP="002261AC">
            <w:pPr>
              <w:rPr>
                <w:b/>
                <w:bCs/>
                <w:sz w:val="20"/>
                <w:szCs w:val="20"/>
              </w:rPr>
            </w:pPr>
            <w:r>
              <w:rPr>
                <w:b/>
                <w:bCs/>
                <w:sz w:val="20"/>
                <w:szCs w:val="20"/>
              </w:rPr>
              <w:t>Closed</w:t>
            </w:r>
            <w:r>
              <w:rPr>
                <w:b/>
                <w:bCs/>
                <w:sz w:val="20"/>
                <w:szCs w:val="20"/>
              </w:rPr>
              <w:t xml:space="preserve">.  </w:t>
            </w:r>
            <w:r w:rsidRPr="009B6AD2">
              <w:rPr>
                <w:sz w:val="20"/>
                <w:szCs w:val="20"/>
              </w:rPr>
              <w:t xml:space="preserve">Agreed that this role was usually a </w:t>
            </w:r>
            <w:r w:rsidRPr="009B6AD2">
              <w:rPr>
                <w:sz w:val="20"/>
                <w:szCs w:val="20"/>
              </w:rPr>
              <w:t xml:space="preserve">Fixed term </w:t>
            </w:r>
            <w:r w:rsidRPr="009B6AD2">
              <w:rPr>
                <w:sz w:val="20"/>
                <w:szCs w:val="20"/>
              </w:rPr>
              <w:t xml:space="preserve">of </w:t>
            </w:r>
            <w:r w:rsidRPr="009B6AD2">
              <w:rPr>
                <w:sz w:val="20"/>
                <w:szCs w:val="20"/>
              </w:rPr>
              <w:t>2 yrs</w:t>
            </w:r>
            <w:r w:rsidRPr="009B6AD2">
              <w:rPr>
                <w:sz w:val="20"/>
                <w:szCs w:val="20"/>
              </w:rPr>
              <w:t>.  Ciara has a</w:t>
            </w:r>
            <w:r w:rsidRPr="009B6AD2">
              <w:rPr>
                <w:sz w:val="20"/>
                <w:szCs w:val="20"/>
              </w:rPr>
              <w:t>greed with Gavin that he will remain in role for a further 12 months.  Succession plan to be agreed to run into 2024.</w:t>
            </w:r>
            <w:r>
              <w:rPr>
                <w:b/>
                <w:bCs/>
                <w:sz w:val="20"/>
                <w:szCs w:val="20"/>
              </w:rPr>
              <w:t xml:space="preserve"> </w:t>
            </w:r>
          </w:p>
        </w:tc>
      </w:tr>
      <w:tr w:rsidR="003900E7" w14:paraId="7841A967" w14:textId="77777777" w:rsidTr="003900E7">
        <w:tc>
          <w:tcPr>
            <w:tcW w:w="4961" w:type="dxa"/>
          </w:tcPr>
          <w:p w14:paraId="2454762F" w14:textId="77777777" w:rsidR="003900E7" w:rsidRPr="001C5DD1" w:rsidRDefault="003900E7" w:rsidP="009B6AD2">
            <w:pPr>
              <w:pStyle w:val="ListBullet"/>
              <w:numPr>
                <w:ilvl w:val="0"/>
                <w:numId w:val="0"/>
              </w:numPr>
              <w:rPr>
                <w:sz w:val="20"/>
                <w:szCs w:val="20"/>
              </w:rPr>
            </w:pPr>
            <w:r w:rsidRPr="001C5DD1">
              <w:rPr>
                <w:b/>
                <w:bCs/>
                <w:sz w:val="20"/>
                <w:szCs w:val="20"/>
              </w:rPr>
              <w:t xml:space="preserve">Alex, Jules, Marlene, James, Bill </w:t>
            </w:r>
            <w:r w:rsidRPr="001C5DD1">
              <w:rPr>
                <w:sz w:val="20"/>
                <w:szCs w:val="20"/>
              </w:rPr>
              <w:t xml:space="preserve">to establish a Club Championships sub group with responsibility for re-establishing the Club Championships. </w:t>
            </w:r>
          </w:p>
          <w:p w14:paraId="67A28C8C" w14:textId="77777777" w:rsidR="003900E7" w:rsidRPr="001C5DD1" w:rsidRDefault="003900E7" w:rsidP="009B6AD2">
            <w:pPr>
              <w:rPr>
                <w:sz w:val="20"/>
                <w:szCs w:val="20"/>
              </w:rPr>
            </w:pPr>
          </w:p>
        </w:tc>
        <w:tc>
          <w:tcPr>
            <w:tcW w:w="1276" w:type="dxa"/>
          </w:tcPr>
          <w:p w14:paraId="61F6B99D" w14:textId="57469D73" w:rsidR="003900E7" w:rsidRPr="001C5DD1" w:rsidRDefault="003900E7" w:rsidP="009B6AD2">
            <w:pPr>
              <w:rPr>
                <w:sz w:val="20"/>
                <w:szCs w:val="20"/>
              </w:rPr>
            </w:pPr>
            <w:r w:rsidRPr="001C5DD1">
              <w:rPr>
                <w:sz w:val="20"/>
                <w:szCs w:val="20"/>
              </w:rPr>
              <w:t>Alex, Jules Marlene, James, Bill</w:t>
            </w:r>
          </w:p>
        </w:tc>
        <w:tc>
          <w:tcPr>
            <w:tcW w:w="4248" w:type="dxa"/>
          </w:tcPr>
          <w:p w14:paraId="4B131D58" w14:textId="77777777" w:rsidR="003900E7" w:rsidRPr="001C5DD1" w:rsidRDefault="003900E7" w:rsidP="009B6AD2">
            <w:pPr>
              <w:rPr>
                <w:sz w:val="20"/>
                <w:szCs w:val="20"/>
              </w:rPr>
            </w:pPr>
            <w:r>
              <w:rPr>
                <w:b/>
                <w:bCs/>
                <w:sz w:val="20"/>
                <w:szCs w:val="20"/>
              </w:rPr>
              <w:t>Closed</w:t>
            </w:r>
            <w:r w:rsidRPr="001C5DD1">
              <w:rPr>
                <w:b/>
                <w:bCs/>
                <w:sz w:val="20"/>
                <w:szCs w:val="20"/>
              </w:rPr>
              <w:t xml:space="preserve">.  Jules </w:t>
            </w:r>
            <w:r>
              <w:rPr>
                <w:sz w:val="20"/>
                <w:szCs w:val="20"/>
              </w:rPr>
              <w:t>noted that TS National Series has now been announced so he will update the ET Champs</w:t>
            </w:r>
          </w:p>
          <w:p w14:paraId="513BA54F" w14:textId="77777777" w:rsidR="003900E7" w:rsidRDefault="003900E7" w:rsidP="009B6AD2">
            <w:pPr>
              <w:rPr>
                <w:b/>
                <w:bCs/>
                <w:sz w:val="20"/>
                <w:szCs w:val="20"/>
              </w:rPr>
            </w:pPr>
          </w:p>
        </w:tc>
      </w:tr>
      <w:tr w:rsidR="003900E7" w14:paraId="00810A40" w14:textId="77777777" w:rsidTr="003900E7">
        <w:tc>
          <w:tcPr>
            <w:tcW w:w="4961" w:type="dxa"/>
          </w:tcPr>
          <w:p w14:paraId="57E81C63" w14:textId="35BC6FD1" w:rsidR="003900E7" w:rsidRPr="001C5DD1" w:rsidRDefault="003900E7" w:rsidP="00160E50">
            <w:pPr>
              <w:pStyle w:val="ListBullet"/>
              <w:numPr>
                <w:ilvl w:val="0"/>
                <w:numId w:val="0"/>
              </w:numPr>
              <w:rPr>
                <w:b/>
                <w:bCs/>
                <w:sz w:val="20"/>
                <w:szCs w:val="20"/>
              </w:rPr>
            </w:pPr>
            <w:r w:rsidRPr="0027288E">
              <w:rPr>
                <w:b/>
                <w:bCs/>
                <w:sz w:val="20"/>
                <w:szCs w:val="20"/>
              </w:rPr>
              <w:t xml:space="preserve">Ciara to agree with Anna </w:t>
            </w:r>
            <w:r w:rsidRPr="0027288E">
              <w:rPr>
                <w:sz w:val="20"/>
                <w:szCs w:val="20"/>
              </w:rPr>
              <w:t xml:space="preserve">what this process will be and when we will start these guest slots.  </w:t>
            </w:r>
          </w:p>
        </w:tc>
        <w:tc>
          <w:tcPr>
            <w:tcW w:w="1276" w:type="dxa"/>
          </w:tcPr>
          <w:p w14:paraId="191A86B6" w14:textId="77777777" w:rsidR="003900E7" w:rsidRDefault="003900E7" w:rsidP="00160E50">
            <w:pPr>
              <w:rPr>
                <w:sz w:val="20"/>
                <w:szCs w:val="20"/>
              </w:rPr>
            </w:pPr>
            <w:r>
              <w:rPr>
                <w:sz w:val="20"/>
                <w:szCs w:val="20"/>
              </w:rPr>
              <w:t>JP</w:t>
            </w:r>
          </w:p>
          <w:p w14:paraId="7E95EE9B" w14:textId="29AEA92B" w:rsidR="003900E7" w:rsidRPr="001C5DD1" w:rsidRDefault="003900E7" w:rsidP="00160E50">
            <w:pPr>
              <w:rPr>
                <w:sz w:val="20"/>
                <w:szCs w:val="20"/>
              </w:rPr>
            </w:pPr>
            <w:r>
              <w:rPr>
                <w:sz w:val="20"/>
                <w:szCs w:val="20"/>
              </w:rPr>
              <w:t>Anna</w:t>
            </w:r>
          </w:p>
        </w:tc>
        <w:tc>
          <w:tcPr>
            <w:tcW w:w="4248" w:type="dxa"/>
          </w:tcPr>
          <w:p w14:paraId="2C9CA12D" w14:textId="0D1ED014" w:rsidR="003900E7" w:rsidRDefault="003900E7" w:rsidP="00160E50">
            <w:pPr>
              <w:rPr>
                <w:bCs/>
                <w:sz w:val="20"/>
                <w:szCs w:val="20"/>
              </w:rPr>
            </w:pPr>
            <w:r>
              <w:rPr>
                <w:b/>
                <w:bCs/>
                <w:sz w:val="20"/>
                <w:szCs w:val="20"/>
              </w:rPr>
              <w:t>Closed</w:t>
            </w:r>
            <w:r>
              <w:rPr>
                <w:b/>
                <w:bCs/>
                <w:sz w:val="20"/>
                <w:szCs w:val="20"/>
              </w:rPr>
              <w:t xml:space="preserve">. </w:t>
            </w:r>
            <w:r>
              <w:rPr>
                <w:bCs/>
                <w:sz w:val="20"/>
                <w:szCs w:val="20"/>
              </w:rPr>
              <w:t xml:space="preserve">Request to JP to set up guest profiles on </w:t>
            </w:r>
            <w:proofErr w:type="spellStart"/>
            <w:r>
              <w:rPr>
                <w:bCs/>
                <w:sz w:val="20"/>
                <w:szCs w:val="20"/>
              </w:rPr>
              <w:t>Spond</w:t>
            </w:r>
            <w:proofErr w:type="spellEnd"/>
            <w:r>
              <w:rPr>
                <w:bCs/>
                <w:sz w:val="20"/>
                <w:szCs w:val="20"/>
              </w:rPr>
              <w:t xml:space="preserve">, and agreed that prospective members could attend on Weds PM or Sat AM. </w:t>
            </w:r>
          </w:p>
          <w:p w14:paraId="0FE00AED" w14:textId="77777777" w:rsidR="003900E7" w:rsidRDefault="003900E7" w:rsidP="00160E50">
            <w:pPr>
              <w:rPr>
                <w:bCs/>
                <w:sz w:val="20"/>
                <w:szCs w:val="20"/>
              </w:rPr>
            </w:pPr>
          </w:p>
          <w:p w14:paraId="58EFBF0C" w14:textId="44FD08F8" w:rsidR="003900E7" w:rsidRPr="00160E50" w:rsidRDefault="003900E7" w:rsidP="00160E50">
            <w:pPr>
              <w:rPr>
                <w:sz w:val="20"/>
                <w:szCs w:val="20"/>
              </w:rPr>
            </w:pPr>
            <w:r w:rsidRPr="00160E50">
              <w:rPr>
                <w:sz w:val="20"/>
                <w:szCs w:val="20"/>
              </w:rPr>
              <w:t>Process now agreed and in place to provide guest slots at Saturday swim session.</w:t>
            </w:r>
          </w:p>
        </w:tc>
      </w:tr>
    </w:tbl>
    <w:p w14:paraId="4CAFEEC4" w14:textId="77777777" w:rsidR="00784916" w:rsidRDefault="00784916"/>
    <w:sectPr w:rsidR="00784916">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F639" w14:textId="77777777" w:rsidR="00B41EA6" w:rsidRDefault="00B41EA6">
      <w:r>
        <w:separator/>
      </w:r>
    </w:p>
  </w:endnote>
  <w:endnote w:type="continuationSeparator" w:id="0">
    <w:p w14:paraId="7BD32463" w14:textId="77777777" w:rsidR="00B41EA6" w:rsidRDefault="00B4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0254" w14:textId="0C9A85F4" w:rsidR="00FE576D" w:rsidRDefault="003B5FCE">
    <w:pPr>
      <w:pStyle w:val="Footer"/>
    </w:pPr>
    <w:r>
      <w:t xml:space="preserve">Page </w:t>
    </w:r>
    <w:r>
      <w:fldChar w:fldCharType="begin"/>
    </w:r>
    <w:r>
      <w:instrText xml:space="preserve"> PAGE   \* MERGEFORMAT </w:instrText>
    </w:r>
    <w:r>
      <w:fldChar w:fldCharType="separate"/>
    </w:r>
    <w:r w:rsidR="00D2083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3A90" w14:textId="77777777" w:rsidR="00B41EA6" w:rsidRDefault="00B41EA6">
      <w:r>
        <w:separator/>
      </w:r>
    </w:p>
  </w:footnote>
  <w:footnote w:type="continuationSeparator" w:id="0">
    <w:p w14:paraId="38745F96" w14:textId="77777777" w:rsidR="00B41EA6" w:rsidRDefault="00B41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231EA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514A4"/>
    <w:multiLevelType w:val="hybridMultilevel"/>
    <w:tmpl w:val="B8AC2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6611B"/>
    <w:multiLevelType w:val="hybridMultilevel"/>
    <w:tmpl w:val="B5F045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E18DC"/>
    <w:multiLevelType w:val="hybridMultilevel"/>
    <w:tmpl w:val="B5F045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6E27FF9"/>
    <w:multiLevelType w:val="hybridMultilevel"/>
    <w:tmpl w:val="A03A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C5CFC"/>
    <w:multiLevelType w:val="hybridMultilevel"/>
    <w:tmpl w:val="F32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02062"/>
    <w:multiLevelType w:val="hybridMultilevel"/>
    <w:tmpl w:val="AD726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D7CBE"/>
    <w:multiLevelType w:val="hybridMultilevel"/>
    <w:tmpl w:val="D5584E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448620">
    <w:abstractNumId w:val="15"/>
  </w:num>
  <w:num w:numId="2" w16cid:durableId="1200824098">
    <w:abstractNumId w:val="20"/>
  </w:num>
  <w:num w:numId="3" w16cid:durableId="2026635716">
    <w:abstractNumId w:val="11"/>
  </w:num>
  <w:num w:numId="4" w16cid:durableId="2134058623">
    <w:abstractNumId w:val="10"/>
  </w:num>
  <w:num w:numId="5" w16cid:durableId="1397514499">
    <w:abstractNumId w:val="12"/>
  </w:num>
  <w:num w:numId="6" w16cid:durableId="245186986">
    <w:abstractNumId w:val="9"/>
  </w:num>
  <w:num w:numId="7" w16cid:durableId="1300959368">
    <w:abstractNumId w:val="7"/>
  </w:num>
  <w:num w:numId="8" w16cid:durableId="1924752162">
    <w:abstractNumId w:val="6"/>
  </w:num>
  <w:num w:numId="9" w16cid:durableId="184757403">
    <w:abstractNumId w:val="5"/>
  </w:num>
  <w:num w:numId="10" w16cid:durableId="1709068343">
    <w:abstractNumId w:val="4"/>
  </w:num>
  <w:num w:numId="11" w16cid:durableId="662926531">
    <w:abstractNumId w:val="8"/>
  </w:num>
  <w:num w:numId="12" w16cid:durableId="805926437">
    <w:abstractNumId w:val="3"/>
  </w:num>
  <w:num w:numId="13" w16cid:durableId="1906380321">
    <w:abstractNumId w:val="2"/>
  </w:num>
  <w:num w:numId="14" w16cid:durableId="530921386">
    <w:abstractNumId w:val="1"/>
  </w:num>
  <w:num w:numId="15" w16cid:durableId="268633996">
    <w:abstractNumId w:val="0"/>
  </w:num>
  <w:num w:numId="16" w16cid:durableId="72750166">
    <w:abstractNumId w:val="21"/>
  </w:num>
  <w:num w:numId="17" w16cid:durableId="1592541806">
    <w:abstractNumId w:val="23"/>
  </w:num>
  <w:num w:numId="18" w16cid:durableId="1899825382">
    <w:abstractNumId w:val="22"/>
  </w:num>
  <w:num w:numId="19" w16cid:durableId="653489057">
    <w:abstractNumId w:val="24"/>
  </w:num>
  <w:num w:numId="20" w16cid:durableId="1061292280">
    <w:abstractNumId w:val="16"/>
  </w:num>
  <w:num w:numId="21" w16cid:durableId="536090781">
    <w:abstractNumId w:val="13"/>
  </w:num>
  <w:num w:numId="22" w16cid:durableId="1065647932">
    <w:abstractNumId w:val="18"/>
  </w:num>
  <w:num w:numId="23" w16cid:durableId="1776361887">
    <w:abstractNumId w:val="17"/>
  </w:num>
  <w:num w:numId="24" w16cid:durableId="1095246695">
    <w:abstractNumId w:val="19"/>
  </w:num>
  <w:num w:numId="25" w16cid:durableId="137189916">
    <w:abstractNumId w:val="14"/>
  </w:num>
  <w:num w:numId="26" w16cid:durableId="18207306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21"/>
    <w:rsid w:val="00010F3F"/>
    <w:rsid w:val="00015E28"/>
    <w:rsid w:val="00022357"/>
    <w:rsid w:val="0002424F"/>
    <w:rsid w:val="00032DEF"/>
    <w:rsid w:val="0003641F"/>
    <w:rsid w:val="00043A9C"/>
    <w:rsid w:val="00045ACE"/>
    <w:rsid w:val="00050D43"/>
    <w:rsid w:val="0005352A"/>
    <w:rsid w:val="000603DC"/>
    <w:rsid w:val="0006256C"/>
    <w:rsid w:val="000626D1"/>
    <w:rsid w:val="000633F8"/>
    <w:rsid w:val="00064C7E"/>
    <w:rsid w:val="000763B4"/>
    <w:rsid w:val="0007733C"/>
    <w:rsid w:val="00077C11"/>
    <w:rsid w:val="00081D4D"/>
    <w:rsid w:val="00082271"/>
    <w:rsid w:val="000B0B9F"/>
    <w:rsid w:val="000D1B9D"/>
    <w:rsid w:val="000D60F0"/>
    <w:rsid w:val="000D6135"/>
    <w:rsid w:val="000E7316"/>
    <w:rsid w:val="000F21A5"/>
    <w:rsid w:val="001016FD"/>
    <w:rsid w:val="0012127A"/>
    <w:rsid w:val="00143F80"/>
    <w:rsid w:val="001520FF"/>
    <w:rsid w:val="00160E50"/>
    <w:rsid w:val="0018242A"/>
    <w:rsid w:val="0018243F"/>
    <w:rsid w:val="001A4368"/>
    <w:rsid w:val="001B6112"/>
    <w:rsid w:val="001C5DD1"/>
    <w:rsid w:val="001D3EF5"/>
    <w:rsid w:val="001D436B"/>
    <w:rsid w:val="001E07F0"/>
    <w:rsid w:val="001E18B2"/>
    <w:rsid w:val="001E4F9F"/>
    <w:rsid w:val="001F4500"/>
    <w:rsid w:val="00207A23"/>
    <w:rsid w:val="00222865"/>
    <w:rsid w:val="002261AC"/>
    <w:rsid w:val="00227673"/>
    <w:rsid w:val="00236666"/>
    <w:rsid w:val="0025424C"/>
    <w:rsid w:val="0026053A"/>
    <w:rsid w:val="00263744"/>
    <w:rsid w:val="00270964"/>
    <w:rsid w:val="00271D70"/>
    <w:rsid w:val="0027288E"/>
    <w:rsid w:val="00274B5E"/>
    <w:rsid w:val="00281B7B"/>
    <w:rsid w:val="002A2B44"/>
    <w:rsid w:val="002A3FCB"/>
    <w:rsid w:val="002A464B"/>
    <w:rsid w:val="002B03F6"/>
    <w:rsid w:val="002D3701"/>
    <w:rsid w:val="002D5395"/>
    <w:rsid w:val="002F382B"/>
    <w:rsid w:val="00305722"/>
    <w:rsid w:val="00311C50"/>
    <w:rsid w:val="00315B02"/>
    <w:rsid w:val="00324874"/>
    <w:rsid w:val="00351EA0"/>
    <w:rsid w:val="003607C0"/>
    <w:rsid w:val="0036149F"/>
    <w:rsid w:val="003652B7"/>
    <w:rsid w:val="003679ED"/>
    <w:rsid w:val="00370B0A"/>
    <w:rsid w:val="00374F1D"/>
    <w:rsid w:val="00375B21"/>
    <w:rsid w:val="00376D52"/>
    <w:rsid w:val="003871FA"/>
    <w:rsid w:val="003900E7"/>
    <w:rsid w:val="003B5FCE"/>
    <w:rsid w:val="003B7837"/>
    <w:rsid w:val="003C6CB0"/>
    <w:rsid w:val="003D2760"/>
    <w:rsid w:val="003D65FD"/>
    <w:rsid w:val="00402E7E"/>
    <w:rsid w:val="00416222"/>
    <w:rsid w:val="0042252E"/>
    <w:rsid w:val="00424F9F"/>
    <w:rsid w:val="00435446"/>
    <w:rsid w:val="00453627"/>
    <w:rsid w:val="00456C2B"/>
    <w:rsid w:val="0046121D"/>
    <w:rsid w:val="00462EA2"/>
    <w:rsid w:val="00472349"/>
    <w:rsid w:val="004756D8"/>
    <w:rsid w:val="0047615B"/>
    <w:rsid w:val="004855A0"/>
    <w:rsid w:val="00491DC2"/>
    <w:rsid w:val="00495DD4"/>
    <w:rsid w:val="0049799B"/>
    <w:rsid w:val="004B0FEC"/>
    <w:rsid w:val="004B2BC0"/>
    <w:rsid w:val="004C5148"/>
    <w:rsid w:val="004D3203"/>
    <w:rsid w:val="004D5C54"/>
    <w:rsid w:val="004E0E78"/>
    <w:rsid w:val="004E4E0D"/>
    <w:rsid w:val="004F4532"/>
    <w:rsid w:val="004F53B7"/>
    <w:rsid w:val="00503C5A"/>
    <w:rsid w:val="005472FF"/>
    <w:rsid w:val="0058206D"/>
    <w:rsid w:val="00587635"/>
    <w:rsid w:val="0058766A"/>
    <w:rsid w:val="00591B51"/>
    <w:rsid w:val="005B1A66"/>
    <w:rsid w:val="005D2056"/>
    <w:rsid w:val="005D383B"/>
    <w:rsid w:val="005E0FE5"/>
    <w:rsid w:val="005E25E4"/>
    <w:rsid w:val="005E4234"/>
    <w:rsid w:val="005F340B"/>
    <w:rsid w:val="00605B77"/>
    <w:rsid w:val="0064217E"/>
    <w:rsid w:val="00652C43"/>
    <w:rsid w:val="00654655"/>
    <w:rsid w:val="00656893"/>
    <w:rsid w:val="00656E79"/>
    <w:rsid w:val="00671023"/>
    <w:rsid w:val="006810D6"/>
    <w:rsid w:val="006837DE"/>
    <w:rsid w:val="00684306"/>
    <w:rsid w:val="006957FF"/>
    <w:rsid w:val="00696970"/>
    <w:rsid w:val="006A6463"/>
    <w:rsid w:val="006B4158"/>
    <w:rsid w:val="006C7CB2"/>
    <w:rsid w:val="006D145B"/>
    <w:rsid w:val="006D1479"/>
    <w:rsid w:val="006E2135"/>
    <w:rsid w:val="006F6DD3"/>
    <w:rsid w:val="007173EB"/>
    <w:rsid w:val="00720A3A"/>
    <w:rsid w:val="00735C46"/>
    <w:rsid w:val="00736E77"/>
    <w:rsid w:val="00747367"/>
    <w:rsid w:val="007638A6"/>
    <w:rsid w:val="00770F8B"/>
    <w:rsid w:val="00774146"/>
    <w:rsid w:val="00784916"/>
    <w:rsid w:val="00786D8E"/>
    <w:rsid w:val="00786E96"/>
    <w:rsid w:val="007911AF"/>
    <w:rsid w:val="007A7996"/>
    <w:rsid w:val="007B084E"/>
    <w:rsid w:val="007B631D"/>
    <w:rsid w:val="007E1EF2"/>
    <w:rsid w:val="007E6602"/>
    <w:rsid w:val="007E7A6A"/>
    <w:rsid w:val="00812D78"/>
    <w:rsid w:val="00814764"/>
    <w:rsid w:val="008263E3"/>
    <w:rsid w:val="00834779"/>
    <w:rsid w:val="008618EF"/>
    <w:rsid w:val="008678A4"/>
    <w:rsid w:val="00867E8C"/>
    <w:rsid w:val="0087443F"/>
    <w:rsid w:val="00883FFD"/>
    <w:rsid w:val="0089216F"/>
    <w:rsid w:val="00892524"/>
    <w:rsid w:val="008A2741"/>
    <w:rsid w:val="008A39E0"/>
    <w:rsid w:val="008B2225"/>
    <w:rsid w:val="008C0F1E"/>
    <w:rsid w:val="008C5DBF"/>
    <w:rsid w:val="008D224E"/>
    <w:rsid w:val="008E1349"/>
    <w:rsid w:val="00900E5F"/>
    <w:rsid w:val="00907EA5"/>
    <w:rsid w:val="009451FD"/>
    <w:rsid w:val="00956F59"/>
    <w:rsid w:val="009579FE"/>
    <w:rsid w:val="00967901"/>
    <w:rsid w:val="0097411F"/>
    <w:rsid w:val="00977955"/>
    <w:rsid w:val="00983397"/>
    <w:rsid w:val="009B1B85"/>
    <w:rsid w:val="009B6AD2"/>
    <w:rsid w:val="009C0123"/>
    <w:rsid w:val="009C2BF5"/>
    <w:rsid w:val="009F2075"/>
    <w:rsid w:val="009F48B3"/>
    <w:rsid w:val="00A00AF8"/>
    <w:rsid w:val="00A33B38"/>
    <w:rsid w:val="00A35D6D"/>
    <w:rsid w:val="00A37598"/>
    <w:rsid w:val="00A44F7A"/>
    <w:rsid w:val="00A467EC"/>
    <w:rsid w:val="00A6629B"/>
    <w:rsid w:val="00A66CC4"/>
    <w:rsid w:val="00A9546B"/>
    <w:rsid w:val="00A95679"/>
    <w:rsid w:val="00A964B3"/>
    <w:rsid w:val="00AA4C25"/>
    <w:rsid w:val="00AA4C85"/>
    <w:rsid w:val="00AB3E35"/>
    <w:rsid w:val="00AC286D"/>
    <w:rsid w:val="00AC7370"/>
    <w:rsid w:val="00AE1C99"/>
    <w:rsid w:val="00AF0FC4"/>
    <w:rsid w:val="00AF634F"/>
    <w:rsid w:val="00B01D4D"/>
    <w:rsid w:val="00B06154"/>
    <w:rsid w:val="00B228E6"/>
    <w:rsid w:val="00B238BA"/>
    <w:rsid w:val="00B331CD"/>
    <w:rsid w:val="00B35BBE"/>
    <w:rsid w:val="00B37A79"/>
    <w:rsid w:val="00B41EA6"/>
    <w:rsid w:val="00B44DE0"/>
    <w:rsid w:val="00B45302"/>
    <w:rsid w:val="00B50F49"/>
    <w:rsid w:val="00B51AD7"/>
    <w:rsid w:val="00B60D96"/>
    <w:rsid w:val="00B64FD1"/>
    <w:rsid w:val="00B665F7"/>
    <w:rsid w:val="00B84339"/>
    <w:rsid w:val="00BA61B1"/>
    <w:rsid w:val="00BC57A2"/>
    <w:rsid w:val="00BE586F"/>
    <w:rsid w:val="00BF102E"/>
    <w:rsid w:val="00BF2F0E"/>
    <w:rsid w:val="00C004B4"/>
    <w:rsid w:val="00C036E7"/>
    <w:rsid w:val="00C04B20"/>
    <w:rsid w:val="00C13F45"/>
    <w:rsid w:val="00C26F42"/>
    <w:rsid w:val="00C353E4"/>
    <w:rsid w:val="00C4185B"/>
    <w:rsid w:val="00C41E6E"/>
    <w:rsid w:val="00C47C45"/>
    <w:rsid w:val="00C54681"/>
    <w:rsid w:val="00C63D82"/>
    <w:rsid w:val="00C7325C"/>
    <w:rsid w:val="00C7447B"/>
    <w:rsid w:val="00C81202"/>
    <w:rsid w:val="00C83B82"/>
    <w:rsid w:val="00C94649"/>
    <w:rsid w:val="00CA7202"/>
    <w:rsid w:val="00CB39B6"/>
    <w:rsid w:val="00CC22EC"/>
    <w:rsid w:val="00CE3638"/>
    <w:rsid w:val="00CE41FE"/>
    <w:rsid w:val="00D01B12"/>
    <w:rsid w:val="00D13C17"/>
    <w:rsid w:val="00D14382"/>
    <w:rsid w:val="00D165F2"/>
    <w:rsid w:val="00D20612"/>
    <w:rsid w:val="00D2083A"/>
    <w:rsid w:val="00D26CBD"/>
    <w:rsid w:val="00D41D6C"/>
    <w:rsid w:val="00D44449"/>
    <w:rsid w:val="00D45472"/>
    <w:rsid w:val="00D54467"/>
    <w:rsid w:val="00D63A63"/>
    <w:rsid w:val="00D717FD"/>
    <w:rsid w:val="00D97F21"/>
    <w:rsid w:val="00DA110A"/>
    <w:rsid w:val="00DA7372"/>
    <w:rsid w:val="00DB3596"/>
    <w:rsid w:val="00DB79A4"/>
    <w:rsid w:val="00DC2DD9"/>
    <w:rsid w:val="00DC7B55"/>
    <w:rsid w:val="00DD582D"/>
    <w:rsid w:val="00DD6C31"/>
    <w:rsid w:val="00DF5FDD"/>
    <w:rsid w:val="00E02C70"/>
    <w:rsid w:val="00E05616"/>
    <w:rsid w:val="00E05C8F"/>
    <w:rsid w:val="00E06A6C"/>
    <w:rsid w:val="00E203BC"/>
    <w:rsid w:val="00E42765"/>
    <w:rsid w:val="00E45876"/>
    <w:rsid w:val="00E5461D"/>
    <w:rsid w:val="00E60A93"/>
    <w:rsid w:val="00E60EE5"/>
    <w:rsid w:val="00E732B6"/>
    <w:rsid w:val="00E740AF"/>
    <w:rsid w:val="00E8446A"/>
    <w:rsid w:val="00E90111"/>
    <w:rsid w:val="00E90A17"/>
    <w:rsid w:val="00E92355"/>
    <w:rsid w:val="00E93744"/>
    <w:rsid w:val="00E97BE7"/>
    <w:rsid w:val="00EA3599"/>
    <w:rsid w:val="00ED1198"/>
    <w:rsid w:val="00EE73A1"/>
    <w:rsid w:val="00EF2597"/>
    <w:rsid w:val="00F04AA7"/>
    <w:rsid w:val="00F1666A"/>
    <w:rsid w:val="00F30E3A"/>
    <w:rsid w:val="00F501E0"/>
    <w:rsid w:val="00F577A9"/>
    <w:rsid w:val="00F8448B"/>
    <w:rsid w:val="00F9136A"/>
    <w:rsid w:val="00F925B9"/>
    <w:rsid w:val="00F93312"/>
    <w:rsid w:val="00F940EE"/>
    <w:rsid w:val="00F967D6"/>
    <w:rsid w:val="00FA0E43"/>
    <w:rsid w:val="00FA396D"/>
    <w:rsid w:val="00FB2805"/>
    <w:rsid w:val="00FB616D"/>
    <w:rsid w:val="00FC2D98"/>
    <w:rsid w:val="00FC4408"/>
    <w:rsid w:val="00FC7D23"/>
    <w:rsid w:val="00FE14B7"/>
    <w:rsid w:val="00FE576D"/>
    <w:rsid w:val="00FE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D97AAD"/>
  <w15:chartTrackingRefBased/>
  <w15:docId w15:val="{D6D9CA88-555C-46B7-B358-5CE7E31B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325E827BEE4D898F3BF74630DF3BF1"/>
        <w:category>
          <w:name w:val="General"/>
          <w:gallery w:val="placeholder"/>
        </w:category>
        <w:types>
          <w:type w:val="bbPlcHdr"/>
        </w:types>
        <w:behaviors>
          <w:behavior w:val="content"/>
        </w:behaviors>
        <w:guid w:val="{5AB86090-1188-47EE-9948-08045F9AA512}"/>
      </w:docPartPr>
      <w:docPartBody>
        <w:p w:rsidR="001B22F8" w:rsidRDefault="00816C01">
          <w:pPr>
            <w:pStyle w:val="95325E827BEE4D898F3BF74630DF3BF1"/>
          </w:pPr>
          <w:r>
            <w:t>In Attendance</w:t>
          </w:r>
        </w:p>
      </w:docPartBody>
    </w:docPart>
    <w:docPart>
      <w:docPartPr>
        <w:name w:val="2D04DA2F3E7143B2B2F0B02DFB35D983"/>
        <w:category>
          <w:name w:val="General"/>
          <w:gallery w:val="placeholder"/>
        </w:category>
        <w:types>
          <w:type w:val="bbPlcHdr"/>
        </w:types>
        <w:behaviors>
          <w:behavior w:val="content"/>
        </w:behaviors>
        <w:guid w:val="{9D3CBE76-27C9-46BF-B9C0-7B5DAC99348B}"/>
      </w:docPartPr>
      <w:docPartBody>
        <w:p w:rsidR="001B22F8" w:rsidRDefault="00816C01">
          <w:pPr>
            <w:pStyle w:val="2D04DA2F3E7143B2B2F0B02DFB35D983"/>
          </w:pPr>
          <w:r>
            <w:t>Approval of Minutes</w:t>
          </w:r>
        </w:p>
      </w:docPartBody>
    </w:docPart>
    <w:docPart>
      <w:docPartPr>
        <w:name w:val="31FF2FA7AB45439BBA7C37412169D2D3"/>
        <w:category>
          <w:name w:val="General"/>
          <w:gallery w:val="placeholder"/>
        </w:category>
        <w:types>
          <w:type w:val="bbPlcHdr"/>
        </w:types>
        <w:behaviors>
          <w:behavior w:val="content"/>
        </w:behaviors>
        <w:guid w:val="{E850B7B7-6AF5-459B-A154-E5B9A3B90BC2}"/>
      </w:docPartPr>
      <w:docPartBody>
        <w:p w:rsidR="001B22F8" w:rsidRDefault="00816C01">
          <w:pPr>
            <w:pStyle w:val="31FF2FA7AB45439BBA7C37412169D2D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45899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01"/>
    <w:rsid w:val="001B22F8"/>
    <w:rsid w:val="00495A55"/>
    <w:rsid w:val="00816C01"/>
    <w:rsid w:val="00C87615"/>
    <w:rsid w:val="00E12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325E827BEE4D898F3BF74630DF3BF1">
    <w:name w:val="95325E827BEE4D898F3BF74630DF3BF1"/>
  </w:style>
  <w:style w:type="paragraph" w:customStyle="1" w:styleId="2D04DA2F3E7143B2B2F0B02DFB35D983">
    <w:name w:val="2D04DA2F3E7143B2B2F0B02DFB35D983"/>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31FF2FA7AB45439BBA7C37412169D2D3">
    <w:name w:val="31FF2FA7AB45439BBA7C37412169D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148</TotalTime>
  <Pages>6</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Anderson</dc:creator>
  <cp:lastModifiedBy>Bill Anderson</cp:lastModifiedBy>
  <cp:revision>77</cp:revision>
  <dcterms:created xsi:type="dcterms:W3CDTF">2023-05-29T06:30:00Z</dcterms:created>
  <dcterms:modified xsi:type="dcterms:W3CDTF">2023-05-29T08:59:00Z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